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C7FE" w14:textId="77777777" w:rsidR="00E9229D" w:rsidRPr="000E45DF" w:rsidRDefault="00E9229D" w:rsidP="003E269A">
      <w:pPr>
        <w:jc w:val="center"/>
        <w:rPr>
          <w:rFonts w:ascii="Gill Sans MT" w:hAnsi="Gill Sans MT" w:cs="Arial"/>
          <w:b/>
          <w:bCs/>
          <w:color w:val="FF0000"/>
          <w:w w:val="102"/>
          <w:sz w:val="28"/>
          <w:lang w:val="en-US"/>
        </w:rPr>
      </w:pPr>
    </w:p>
    <w:p w14:paraId="301DAE29" w14:textId="77777777" w:rsidR="00F2180A" w:rsidRPr="000E45DF" w:rsidRDefault="00F2180A" w:rsidP="003E269A">
      <w:pPr>
        <w:jc w:val="center"/>
        <w:rPr>
          <w:rFonts w:ascii="Gill Sans MT" w:hAnsi="Gill Sans MT" w:cs="Arial"/>
          <w:b/>
          <w:bCs/>
          <w:color w:val="FF0000"/>
          <w:w w:val="102"/>
          <w:sz w:val="28"/>
          <w:lang w:val="en-US"/>
        </w:rPr>
      </w:pPr>
    </w:p>
    <w:p w14:paraId="787CB3D9" w14:textId="7123F332" w:rsidR="007F1475" w:rsidRPr="000E45DF" w:rsidRDefault="007F1475" w:rsidP="003E269A">
      <w:pPr>
        <w:jc w:val="center"/>
        <w:rPr>
          <w:rFonts w:ascii="Gill Sans MT" w:hAnsi="Gill Sans MT" w:cs="Arial"/>
          <w:b/>
          <w:bCs/>
          <w:color w:val="FF0000"/>
          <w:w w:val="102"/>
          <w:sz w:val="28"/>
          <w:lang w:val="en-US"/>
        </w:rPr>
      </w:pPr>
    </w:p>
    <w:p w14:paraId="0B35BEED" w14:textId="77777777" w:rsidR="008B7E74" w:rsidRPr="000E45DF" w:rsidRDefault="008B7E74" w:rsidP="003E269A">
      <w:pPr>
        <w:jc w:val="center"/>
        <w:rPr>
          <w:rFonts w:ascii="Gill Sans MT" w:hAnsi="Gill Sans MT" w:cs="Arial"/>
          <w:b/>
          <w:bCs/>
          <w:color w:val="FF0000"/>
          <w:w w:val="102"/>
          <w:sz w:val="28"/>
          <w:lang w:val="en-US"/>
        </w:rPr>
      </w:pPr>
    </w:p>
    <w:p w14:paraId="41BB8FA4" w14:textId="718F9681" w:rsidR="0095115A" w:rsidRPr="00342F65" w:rsidRDefault="1B161376" w:rsidP="05D73191">
      <w:pPr>
        <w:jc w:val="center"/>
        <w:rPr>
          <w:rFonts w:ascii="Gill Sans MT" w:hAnsi="Gill Sans MT"/>
          <w:i/>
          <w:iCs/>
          <w:sz w:val="32"/>
          <w:szCs w:val="32"/>
          <w:lang w:val="en-US"/>
        </w:rPr>
      </w:pPr>
      <w:r w:rsidRPr="00342F65">
        <w:rPr>
          <w:rFonts w:ascii="Gill Sans MT" w:hAnsi="Gill Sans MT"/>
          <w:i/>
          <w:iCs/>
          <w:sz w:val="32"/>
          <w:szCs w:val="32"/>
          <w:lang w:val="en-US"/>
        </w:rPr>
        <w:t xml:space="preserve">Operational Readiness </w:t>
      </w:r>
      <w:r w:rsidR="745E53D0" w:rsidRPr="00342F65">
        <w:rPr>
          <w:rFonts w:ascii="Gill Sans MT" w:hAnsi="Gill Sans MT"/>
          <w:i/>
          <w:iCs/>
          <w:sz w:val="32"/>
          <w:szCs w:val="32"/>
          <w:lang w:val="en-US"/>
        </w:rPr>
        <w:t xml:space="preserve">Training </w:t>
      </w:r>
      <w:r w:rsidRPr="00342F65">
        <w:rPr>
          <w:rFonts w:ascii="Gill Sans MT" w:hAnsi="Gill Sans MT"/>
          <w:i/>
          <w:iCs/>
          <w:sz w:val="32"/>
          <w:szCs w:val="32"/>
          <w:lang w:val="en-US"/>
        </w:rPr>
        <w:t>Program for Major Disease Outbreak Response</w:t>
      </w:r>
    </w:p>
    <w:p w14:paraId="4D76204B" w14:textId="77777777" w:rsidR="00342F65" w:rsidRDefault="00342F65" w:rsidP="2BC04ACB">
      <w:pPr>
        <w:jc w:val="center"/>
        <w:rPr>
          <w:rFonts w:ascii="Gill Sans MT" w:hAnsi="Gill Sans MT"/>
          <w:b/>
          <w:bCs/>
          <w:sz w:val="32"/>
          <w:szCs w:val="32"/>
          <w:lang w:val="en-US"/>
        </w:rPr>
      </w:pPr>
    </w:p>
    <w:p w14:paraId="3C244DE5" w14:textId="024934AA" w:rsidR="00DA008B" w:rsidRPr="000E45DF" w:rsidRDefault="63702242" w:rsidP="2BC04ACB">
      <w:pPr>
        <w:jc w:val="center"/>
        <w:rPr>
          <w:rFonts w:ascii="Gill Sans MT" w:hAnsi="Gill Sans MT"/>
          <w:b/>
          <w:bCs/>
          <w:w w:val="102"/>
          <w:sz w:val="32"/>
          <w:szCs w:val="32"/>
          <w:lang w:val="en-US"/>
        </w:rPr>
      </w:pPr>
      <w:r w:rsidRPr="2BC04ACB">
        <w:rPr>
          <w:rFonts w:ascii="Gill Sans MT" w:hAnsi="Gill Sans MT"/>
          <w:b/>
          <w:bCs/>
          <w:sz w:val="32"/>
          <w:szCs w:val="32"/>
          <w:lang w:val="en-US"/>
        </w:rPr>
        <w:t>EXPRESSION of INTEREST</w:t>
      </w:r>
    </w:p>
    <w:p w14:paraId="21C9646A" w14:textId="7788FEE3" w:rsidR="00E9229D" w:rsidRPr="000E45DF" w:rsidRDefault="00E9229D" w:rsidP="00DA008B">
      <w:pPr>
        <w:rPr>
          <w:rFonts w:ascii="Gill Sans MT" w:hAnsi="Gill Sans MT" w:cs="Arial"/>
          <w:b/>
          <w:bCs/>
          <w:w w:val="102"/>
          <w:sz w:val="24"/>
          <w:lang w:val="en-US"/>
        </w:rPr>
      </w:pPr>
    </w:p>
    <w:p w14:paraId="5DA738E8" w14:textId="77777777" w:rsidR="008B7E74" w:rsidRPr="000E45DF" w:rsidRDefault="008B7E74" w:rsidP="00DA008B">
      <w:pPr>
        <w:rPr>
          <w:rFonts w:ascii="Gill Sans MT" w:hAnsi="Gill Sans MT" w:cs="Arial"/>
          <w:b/>
          <w:bCs/>
          <w:w w:val="102"/>
          <w:sz w:val="24"/>
          <w:lang w:val="en-US"/>
        </w:rPr>
      </w:pPr>
    </w:p>
    <w:p w14:paraId="70141628" w14:textId="7A8418AD" w:rsidR="008B7E74" w:rsidRPr="00364DDB" w:rsidRDefault="7AF8FF3F" w:rsidP="645EF544">
      <w:pPr>
        <w:jc w:val="center"/>
        <w:rPr>
          <w:rStyle w:val="Hyperlink"/>
          <w:rFonts w:ascii="Gill Sans MT" w:hAnsi="Gill Sans MT" w:cs="Arial"/>
          <w:color w:val="C2113A"/>
          <w:sz w:val="24"/>
          <w:szCs w:val="24"/>
          <w:lang w:val="en-US"/>
        </w:rPr>
      </w:pPr>
      <w:r w:rsidRPr="000E45DF">
        <w:rPr>
          <w:rFonts w:ascii="Gill Sans MT" w:hAnsi="Gill Sans MT" w:cs="Arial"/>
          <w:w w:val="102"/>
          <w:sz w:val="24"/>
          <w:szCs w:val="24"/>
          <w:lang w:val="en-US"/>
        </w:rPr>
        <w:t xml:space="preserve">Please </w:t>
      </w:r>
      <w:r w:rsidR="12C46F65" w:rsidRPr="000E45DF">
        <w:rPr>
          <w:rFonts w:ascii="Gill Sans MT" w:hAnsi="Gill Sans MT" w:cs="Arial"/>
          <w:w w:val="102"/>
          <w:sz w:val="24"/>
          <w:szCs w:val="24"/>
          <w:lang w:val="en-US"/>
        </w:rPr>
        <w:t xml:space="preserve">submit </w:t>
      </w:r>
      <w:r w:rsidR="505A51A8" w:rsidRPr="000E45DF">
        <w:rPr>
          <w:rFonts w:ascii="Gill Sans MT" w:hAnsi="Gill Sans MT" w:cs="Arial"/>
          <w:w w:val="102"/>
          <w:sz w:val="24"/>
          <w:szCs w:val="24"/>
          <w:lang w:val="en-US"/>
        </w:rPr>
        <w:t xml:space="preserve">your organization’s </w:t>
      </w:r>
      <w:r w:rsidR="4D49D91D" w:rsidRPr="000E45DF">
        <w:rPr>
          <w:rFonts w:ascii="Gill Sans MT" w:hAnsi="Gill Sans MT" w:cs="Arial"/>
          <w:w w:val="102"/>
          <w:sz w:val="24"/>
          <w:szCs w:val="24"/>
          <w:lang w:val="en-US"/>
        </w:rPr>
        <w:t xml:space="preserve">completed </w:t>
      </w:r>
      <w:r w:rsidR="33442288" w:rsidRPr="000E45DF">
        <w:rPr>
          <w:rFonts w:ascii="Gill Sans MT" w:hAnsi="Gill Sans MT" w:cs="Arial"/>
          <w:w w:val="102"/>
          <w:sz w:val="24"/>
          <w:szCs w:val="24"/>
          <w:lang w:val="en-US"/>
        </w:rPr>
        <w:t xml:space="preserve">expression of interest </w:t>
      </w:r>
      <w:r w:rsidR="6474A117" w:rsidRPr="000E45DF">
        <w:rPr>
          <w:rFonts w:ascii="Gill Sans MT" w:hAnsi="Gill Sans MT" w:cs="Arial"/>
          <w:w w:val="102"/>
          <w:sz w:val="24"/>
          <w:szCs w:val="24"/>
          <w:lang w:val="en-US"/>
        </w:rPr>
        <w:t xml:space="preserve">by </w:t>
      </w:r>
      <w:r w:rsidR="1B161376">
        <w:rPr>
          <w:rFonts w:ascii="Gill Sans MT" w:hAnsi="Gill Sans MT" w:cs="Arial"/>
          <w:b/>
          <w:bCs/>
          <w:w w:val="102"/>
          <w:sz w:val="24"/>
          <w:szCs w:val="24"/>
          <w:lang w:val="en-US"/>
        </w:rPr>
        <w:t>July</w:t>
      </w:r>
      <w:r w:rsidR="6474A117" w:rsidRPr="000E45DF">
        <w:rPr>
          <w:rFonts w:ascii="Gill Sans MT" w:hAnsi="Gill Sans MT" w:cs="Arial"/>
          <w:b/>
          <w:bCs/>
          <w:w w:val="102"/>
          <w:sz w:val="24"/>
          <w:szCs w:val="24"/>
          <w:lang w:val="en-US"/>
        </w:rPr>
        <w:t xml:space="preserve"> </w:t>
      </w:r>
      <w:r w:rsidR="1B161376">
        <w:rPr>
          <w:rFonts w:ascii="Gill Sans MT" w:hAnsi="Gill Sans MT" w:cs="Arial"/>
          <w:b/>
          <w:bCs/>
          <w:w w:val="102"/>
          <w:sz w:val="24"/>
          <w:szCs w:val="24"/>
          <w:lang w:val="en-US"/>
        </w:rPr>
        <w:t>12</w:t>
      </w:r>
      <w:r w:rsidR="4B4955EF" w:rsidRPr="000E45DF">
        <w:rPr>
          <w:rFonts w:ascii="Gill Sans MT" w:hAnsi="Gill Sans MT" w:cs="Arial"/>
          <w:b/>
          <w:bCs/>
          <w:w w:val="102"/>
          <w:sz w:val="24"/>
          <w:szCs w:val="24"/>
          <w:lang w:val="en-US"/>
        </w:rPr>
        <w:t>, 2021</w:t>
      </w:r>
      <w:r w:rsidR="1B161376">
        <w:rPr>
          <w:rFonts w:ascii="Gill Sans MT" w:hAnsi="Gill Sans MT" w:cs="Arial"/>
          <w:w w:val="102"/>
          <w:sz w:val="24"/>
          <w:szCs w:val="24"/>
          <w:lang w:val="en-US"/>
        </w:rPr>
        <w:t>.</w:t>
      </w:r>
    </w:p>
    <w:p w14:paraId="5114F060" w14:textId="0A6297A6" w:rsidR="00342F65" w:rsidRDefault="00342F65" w:rsidP="00342F65">
      <w:pPr>
        <w:jc w:val="center"/>
        <w:rPr>
          <w:rStyle w:val="Hyperlink"/>
          <w:rFonts w:ascii="Gill Sans MT" w:hAnsi="Gill Sans MT" w:cs="Arial"/>
          <w:color w:val="auto"/>
          <w:sz w:val="24"/>
          <w:szCs w:val="24"/>
          <w:u w:val="none"/>
          <w:lang w:val="en-US"/>
        </w:rPr>
      </w:pPr>
      <w:r w:rsidRPr="289D9870">
        <w:rPr>
          <w:rStyle w:val="Hyperlink"/>
          <w:rFonts w:ascii="Gill Sans MT" w:hAnsi="Gill Sans MT" w:cs="Arial"/>
          <w:color w:val="auto"/>
          <w:sz w:val="24"/>
          <w:szCs w:val="24"/>
          <w:u w:val="none"/>
          <w:lang w:val="en-US"/>
        </w:rPr>
        <w:t xml:space="preserve">Expressions of interest can be submitted online at </w:t>
      </w:r>
      <w:hyperlink r:id="rId11">
        <w:r w:rsidRPr="289D9870">
          <w:rPr>
            <w:rStyle w:val="Hyperlink"/>
            <w:rFonts w:ascii="Gill Sans MT" w:hAnsi="Gill Sans MT" w:cs="Arial"/>
            <w:color w:val="C00000"/>
            <w:sz w:val="24"/>
            <w:szCs w:val="24"/>
            <w:lang w:val="en-US"/>
          </w:rPr>
          <w:t>www.ready-init</w:t>
        </w:r>
        <w:r w:rsidR="5C2BDF57" w:rsidRPr="289D9870">
          <w:rPr>
            <w:rStyle w:val="Hyperlink"/>
            <w:rFonts w:ascii="Gill Sans MT" w:hAnsi="Gill Sans MT" w:cs="Arial"/>
            <w:color w:val="C00000"/>
            <w:sz w:val="24"/>
            <w:szCs w:val="24"/>
            <w:lang w:val="en-US"/>
          </w:rPr>
          <w:t>iative</w:t>
        </w:r>
        <w:r w:rsidRPr="289D9870">
          <w:rPr>
            <w:rStyle w:val="Hyperlink"/>
            <w:rFonts w:ascii="Gill Sans MT" w:hAnsi="Gill Sans MT" w:cs="Arial"/>
            <w:color w:val="C00000"/>
            <w:sz w:val="24"/>
            <w:szCs w:val="24"/>
            <w:lang w:val="en-US"/>
          </w:rPr>
          <w:t>.org</w:t>
        </w:r>
      </w:hyperlink>
      <w:r w:rsidRPr="289D9870">
        <w:rPr>
          <w:rStyle w:val="Hyperlink"/>
          <w:rFonts w:ascii="Gill Sans MT" w:hAnsi="Gill Sans MT" w:cs="Arial"/>
          <w:color w:val="C00000"/>
          <w:sz w:val="24"/>
          <w:szCs w:val="24"/>
          <w:u w:val="none"/>
          <w:lang w:val="en-US"/>
        </w:rPr>
        <w:t xml:space="preserve">, </w:t>
      </w:r>
    </w:p>
    <w:p w14:paraId="35F11D2D" w14:textId="2B567C9A" w:rsidR="00D432D4" w:rsidRDefault="00342F65" w:rsidP="289D9870">
      <w:pPr>
        <w:jc w:val="center"/>
        <w:rPr>
          <w:rStyle w:val="Hyperlink"/>
          <w:rFonts w:ascii="Gill Sans MT" w:hAnsi="Gill Sans MT" w:cs="Arial"/>
          <w:color w:val="C00000"/>
          <w:sz w:val="24"/>
          <w:szCs w:val="24"/>
          <w:u w:val="none"/>
          <w:lang w:val="en-US"/>
        </w:rPr>
      </w:pPr>
      <w:r w:rsidRPr="289D9870">
        <w:rPr>
          <w:rStyle w:val="Hyperlink"/>
          <w:rFonts w:ascii="Gill Sans MT" w:hAnsi="Gill Sans MT" w:cs="Arial"/>
          <w:color w:val="auto"/>
          <w:sz w:val="24"/>
          <w:szCs w:val="24"/>
          <w:u w:val="none"/>
          <w:lang w:val="en-US"/>
        </w:rPr>
        <w:t xml:space="preserve">or by sending this completed form via email to </w:t>
      </w:r>
      <w:hyperlink r:id="rId12">
        <w:r w:rsidRPr="289D9870">
          <w:rPr>
            <w:rStyle w:val="Hyperlink"/>
            <w:rFonts w:ascii="Gill Sans MT" w:hAnsi="Gill Sans MT" w:cs="Arial"/>
            <w:color w:val="C00000"/>
            <w:sz w:val="24"/>
            <w:szCs w:val="24"/>
            <w:lang w:val="en-US"/>
          </w:rPr>
          <w:t>ready@savechildren.org</w:t>
        </w:r>
      </w:hyperlink>
      <w:r w:rsidRPr="289D9870">
        <w:rPr>
          <w:rStyle w:val="Hyperlink"/>
          <w:rFonts w:ascii="Gill Sans MT" w:hAnsi="Gill Sans MT" w:cs="Arial"/>
          <w:color w:val="C00000"/>
          <w:sz w:val="24"/>
          <w:szCs w:val="24"/>
          <w:u w:val="none"/>
          <w:lang w:val="en-US"/>
        </w:rPr>
        <w:t xml:space="preserve">. </w:t>
      </w:r>
    </w:p>
    <w:p w14:paraId="2FF6F5BD" w14:textId="77777777" w:rsidR="00342F65" w:rsidRPr="00342F65" w:rsidRDefault="00342F65" w:rsidP="00342F65">
      <w:pPr>
        <w:jc w:val="center"/>
        <w:rPr>
          <w:rStyle w:val="Hyperlink"/>
          <w:rFonts w:ascii="Gill Sans MT" w:hAnsi="Gill Sans MT" w:cs="Arial"/>
          <w:color w:val="auto"/>
          <w:sz w:val="24"/>
          <w:szCs w:val="24"/>
          <w:u w:val="none"/>
          <w:lang w:val="en-US"/>
        </w:rPr>
      </w:pPr>
    </w:p>
    <w:p w14:paraId="626A5F59" w14:textId="3A9EDCD1" w:rsidR="00FE5A20" w:rsidRPr="000E45DF" w:rsidRDefault="00FE5A20" w:rsidP="645EF544">
      <w:pPr>
        <w:jc w:val="center"/>
        <w:rPr>
          <w:rFonts w:ascii="Gill Sans MT" w:hAnsi="Gill Sans MT" w:cs="Arial"/>
          <w:w w:val="102"/>
          <w:sz w:val="24"/>
          <w:szCs w:val="24"/>
          <w:lang w:val="en-US"/>
        </w:rPr>
      </w:pPr>
    </w:p>
    <w:p w14:paraId="29FD6A5A" w14:textId="1D646AA9" w:rsidR="00695E0B" w:rsidRPr="00364DDB" w:rsidRDefault="00695E0B" w:rsidP="00695E0B">
      <w:pPr>
        <w:rPr>
          <w:rFonts w:ascii="Gill Sans MT" w:hAnsi="Gill Sans MT" w:cs="Arial"/>
          <w:color w:val="C2113A"/>
          <w:w w:val="102"/>
          <w:sz w:val="24"/>
          <w:szCs w:val="24"/>
          <w:lang w:val="en-US"/>
        </w:rPr>
      </w:pPr>
      <w:r w:rsidRPr="000E45DF">
        <w:rPr>
          <w:rFonts w:ascii="Gill Sans MT" w:hAnsi="Gill Sans MT" w:cs="Arial"/>
          <w:w w:val="102"/>
          <w:sz w:val="24"/>
          <w:szCs w:val="24"/>
          <w:lang w:val="en-US"/>
        </w:rPr>
        <w:t xml:space="preserve">The </w:t>
      </w:r>
      <w:r w:rsidR="00A03239" w:rsidRPr="289D9870">
        <w:rPr>
          <w:rFonts w:ascii="Gill Sans MT" w:hAnsi="Gill Sans MT" w:cs="Arial"/>
          <w:i/>
          <w:iCs/>
          <w:w w:val="102"/>
          <w:sz w:val="24"/>
          <w:szCs w:val="24"/>
          <w:lang w:val="en-US"/>
        </w:rPr>
        <w:t>Operational Readiness Program for Major Disease Outbreak Response</w:t>
      </w:r>
      <w:r w:rsidRPr="000E45DF">
        <w:rPr>
          <w:rFonts w:ascii="Gill Sans MT" w:hAnsi="Gill Sans MT" w:cs="Arial"/>
          <w:w w:val="102"/>
          <w:sz w:val="24"/>
          <w:szCs w:val="24"/>
          <w:lang w:val="en-US"/>
        </w:rPr>
        <w:t xml:space="preserve"> is developed and administered by the READY initiative, a USAID/BHA funded consortium of partners led by Save the Children to augment global capacity for non-governmental organizations to respond to large-scale infectious disease outbreaks. For more information on READY, visit our website at </w:t>
      </w:r>
      <w:hyperlink r:id="rId13" w:history="1">
        <w:r w:rsidRPr="289D9870">
          <w:rPr>
            <w:rStyle w:val="Hyperlink"/>
            <w:rFonts w:ascii="Gill Sans MT" w:hAnsi="Gill Sans MT" w:cs="Arial"/>
            <w:color w:val="C00000"/>
            <w:w w:val="102"/>
            <w:sz w:val="24"/>
            <w:szCs w:val="24"/>
            <w:lang w:val="en-US"/>
          </w:rPr>
          <w:t>www.ready-initiative.org</w:t>
        </w:r>
      </w:hyperlink>
      <w:r w:rsidRPr="289D9870">
        <w:rPr>
          <w:rFonts w:ascii="Gill Sans MT" w:hAnsi="Gill Sans MT" w:cs="Arial"/>
          <w:color w:val="C00000"/>
          <w:w w:val="102"/>
          <w:sz w:val="24"/>
          <w:szCs w:val="24"/>
          <w:lang w:val="en-US"/>
        </w:rPr>
        <w:t>.</w:t>
      </w:r>
    </w:p>
    <w:p w14:paraId="7B8A0EFF" w14:textId="77777777" w:rsidR="008B7E74" w:rsidRPr="000E45DF" w:rsidRDefault="008B7E74" w:rsidP="645EF544">
      <w:pPr>
        <w:jc w:val="center"/>
        <w:rPr>
          <w:rFonts w:ascii="Gill Sans MT" w:hAnsi="Gill Sans MT" w:cs="Arial"/>
          <w:w w:val="102"/>
          <w:sz w:val="24"/>
          <w:szCs w:val="24"/>
          <w:lang w:val="en-US"/>
        </w:rPr>
      </w:pPr>
    </w:p>
    <w:p w14:paraId="27EB1118" w14:textId="4079380C" w:rsidR="00A03239" w:rsidRPr="00A03239" w:rsidRDefault="6F891721" w:rsidP="00947298">
      <w:pPr>
        <w:rPr>
          <w:rFonts w:ascii="Gill Sans MT" w:hAnsi="Gill Sans MT" w:cs="Arial"/>
          <w:b/>
          <w:bCs/>
          <w:w w:val="102"/>
          <w:sz w:val="24"/>
          <w:szCs w:val="24"/>
          <w:lang w:val="en-US"/>
        </w:rPr>
      </w:pPr>
      <w:r w:rsidRPr="000E45DF">
        <w:rPr>
          <w:rFonts w:ascii="Gill Sans MT" w:hAnsi="Gill Sans MT" w:cs="Arial"/>
          <w:b/>
          <w:bCs/>
          <w:w w:val="102"/>
          <w:sz w:val="24"/>
          <w:szCs w:val="24"/>
          <w:lang w:val="en-US"/>
        </w:rPr>
        <w:t>T</w:t>
      </w:r>
      <w:r w:rsidR="317591B6" w:rsidRPr="000E45DF">
        <w:rPr>
          <w:rFonts w:ascii="Gill Sans MT" w:hAnsi="Gill Sans MT" w:cs="Arial"/>
          <w:b/>
          <w:bCs/>
          <w:w w:val="102"/>
          <w:sz w:val="24"/>
          <w:szCs w:val="24"/>
          <w:lang w:val="en-US"/>
        </w:rPr>
        <w:t>he goal</w:t>
      </w:r>
      <w:r w:rsidR="317591B6" w:rsidRPr="000E45DF">
        <w:rPr>
          <w:rFonts w:ascii="Arial" w:hAnsi="Arial" w:cs="Arial"/>
          <w:b/>
          <w:bCs/>
          <w:w w:val="102"/>
          <w:sz w:val="24"/>
          <w:szCs w:val="24"/>
          <w:lang w:val="en-US"/>
        </w:rPr>
        <w:t> </w:t>
      </w:r>
      <w:r w:rsidR="317591B6" w:rsidRPr="000E45DF">
        <w:rPr>
          <w:rFonts w:ascii="Gill Sans MT" w:hAnsi="Gill Sans MT" w:cs="Arial"/>
          <w:b/>
          <w:bCs/>
          <w:w w:val="102"/>
          <w:sz w:val="24"/>
          <w:szCs w:val="24"/>
          <w:lang w:val="en-US"/>
        </w:rPr>
        <w:t xml:space="preserve">of the </w:t>
      </w:r>
      <w:r w:rsidR="1276B365">
        <w:rPr>
          <w:rFonts w:ascii="Gill Sans MT" w:hAnsi="Gill Sans MT" w:cs="Arial"/>
          <w:b/>
          <w:bCs/>
          <w:w w:val="102"/>
          <w:sz w:val="24"/>
          <w:szCs w:val="24"/>
          <w:lang w:val="en-US"/>
        </w:rPr>
        <w:t xml:space="preserve">program is to strengthen your organization’s operational capacity to respond to current and future major disease outbreaks in humanitarian settings through a blended and co-designed learning approach. </w:t>
      </w:r>
      <w:r w:rsidR="1276B365" w:rsidRPr="4F90DDE2">
        <w:rPr>
          <w:rFonts w:ascii="Gill Sans MT" w:hAnsi="Gill Sans MT" w:cs="Arial"/>
          <w:w w:val="102"/>
          <w:sz w:val="24"/>
          <w:szCs w:val="24"/>
          <w:lang w:val="en-US"/>
        </w:rPr>
        <w:t>To apply</w:t>
      </w:r>
      <w:r w:rsidR="109A980E" w:rsidRPr="4F90DDE2">
        <w:rPr>
          <w:rFonts w:ascii="Gill Sans MT" w:hAnsi="Gill Sans MT" w:cs="Arial"/>
          <w:w w:val="102"/>
          <w:sz w:val="24"/>
          <w:szCs w:val="24"/>
          <w:lang w:val="en-US"/>
        </w:rPr>
        <w:t xml:space="preserve"> on behalf of</w:t>
      </w:r>
      <w:r w:rsidR="1276B365" w:rsidRPr="4F90DDE2">
        <w:rPr>
          <w:rFonts w:ascii="Gill Sans MT" w:hAnsi="Gill Sans MT" w:cs="Arial"/>
          <w:w w:val="102"/>
          <w:sz w:val="24"/>
          <w:szCs w:val="24"/>
          <w:lang w:val="en-US"/>
        </w:rPr>
        <w:t xml:space="preserve"> your organization to this program, please fill out the below </w:t>
      </w:r>
      <w:r w:rsidR="6E7CA690" w:rsidRPr="4F90DDE2">
        <w:rPr>
          <w:rFonts w:ascii="Gill Sans MT" w:hAnsi="Gill Sans MT" w:cs="Arial"/>
          <w:w w:val="102"/>
          <w:sz w:val="24"/>
          <w:szCs w:val="24"/>
          <w:lang w:val="en-US"/>
        </w:rPr>
        <w:t>expression of interest</w:t>
      </w:r>
      <w:r w:rsidR="39200560" w:rsidRPr="4F90DDE2">
        <w:rPr>
          <w:rFonts w:ascii="Gill Sans MT" w:hAnsi="Gill Sans MT" w:cs="Arial"/>
          <w:w w:val="102"/>
          <w:sz w:val="24"/>
          <w:szCs w:val="24"/>
          <w:lang w:val="en-US"/>
        </w:rPr>
        <w:t xml:space="preserve"> form</w:t>
      </w:r>
      <w:r w:rsidR="1276B365" w:rsidRPr="4F90DDE2">
        <w:rPr>
          <w:rFonts w:ascii="Gill Sans MT" w:hAnsi="Gill Sans MT" w:cs="Arial"/>
          <w:w w:val="102"/>
          <w:sz w:val="24"/>
          <w:szCs w:val="24"/>
          <w:lang w:val="en-US"/>
        </w:rPr>
        <w:t xml:space="preserve">. It is strongly encouraged that multiple individuals review the application before submission, to ensure quality of content. Please note </w:t>
      </w:r>
      <w:r w:rsidR="1276B365" w:rsidRPr="00A03239">
        <w:rPr>
          <w:rFonts w:ascii="Gill Sans MT" w:hAnsi="Gill Sans MT" w:cs="Arial"/>
          <w:b/>
          <w:bCs/>
          <w:w w:val="102"/>
          <w:sz w:val="24"/>
          <w:szCs w:val="24"/>
          <w:lang w:val="en-US"/>
        </w:rPr>
        <w:t>only one</w:t>
      </w:r>
      <w:r w:rsidR="1276B365">
        <w:rPr>
          <w:rFonts w:ascii="Gill Sans MT" w:hAnsi="Gill Sans MT" w:cs="Arial"/>
          <w:b/>
          <w:bCs/>
          <w:w w:val="102"/>
          <w:sz w:val="24"/>
          <w:szCs w:val="24"/>
          <w:lang w:val="en-US"/>
        </w:rPr>
        <w:t xml:space="preserve"> application per organization will be accepted</w:t>
      </w:r>
      <w:r w:rsidR="1276B365" w:rsidRPr="00A03239">
        <w:rPr>
          <w:rFonts w:ascii="Gill Sans MT" w:hAnsi="Gill Sans MT" w:cs="Arial"/>
          <w:b/>
          <w:bCs/>
          <w:w w:val="102"/>
          <w:sz w:val="24"/>
          <w:szCs w:val="24"/>
          <w:lang w:val="en-US"/>
        </w:rPr>
        <w:t xml:space="preserve">. </w:t>
      </w:r>
      <w:r w:rsidR="27EBEE0E" w:rsidRPr="00A03239">
        <w:rPr>
          <w:rFonts w:ascii="Gill Sans MT" w:hAnsi="Gill Sans MT" w:cs="Arial"/>
          <w:b/>
          <w:bCs/>
          <w:w w:val="102"/>
          <w:sz w:val="24"/>
          <w:szCs w:val="24"/>
          <w:lang w:val="en-US"/>
        </w:rPr>
        <w:t xml:space="preserve">By submitting this expression of interest, you are submitting on behalf of your organization. </w:t>
      </w:r>
    </w:p>
    <w:p w14:paraId="6EB87593" w14:textId="77777777" w:rsidR="00A03239" w:rsidRDefault="00A03239" w:rsidP="00947298">
      <w:pPr>
        <w:rPr>
          <w:rFonts w:ascii="Gill Sans MT" w:hAnsi="Gill Sans MT" w:cs="Arial"/>
          <w:b/>
          <w:bCs/>
          <w:w w:val="102"/>
          <w:sz w:val="24"/>
          <w:szCs w:val="24"/>
          <w:lang w:val="en-US"/>
        </w:rPr>
      </w:pPr>
    </w:p>
    <w:p w14:paraId="3BDF06AB" w14:textId="476E0982" w:rsidR="00947298" w:rsidRDefault="00A03239" w:rsidP="00947298">
      <w:pPr>
        <w:rPr>
          <w:rFonts w:ascii="Gill Sans MT" w:hAnsi="Gill Sans MT" w:cs="Arial"/>
          <w:w w:val="102"/>
          <w:sz w:val="24"/>
          <w:szCs w:val="24"/>
          <w:lang w:val="en-US"/>
        </w:rPr>
      </w:pPr>
      <w:r w:rsidRPr="4F90DDE2">
        <w:rPr>
          <w:rFonts w:ascii="Gill Sans MT" w:hAnsi="Gill Sans MT" w:cs="Arial"/>
          <w:w w:val="102"/>
          <w:sz w:val="24"/>
          <w:szCs w:val="24"/>
          <w:lang w:val="en-US"/>
        </w:rPr>
        <w:t xml:space="preserve">READY will contact </w:t>
      </w:r>
      <w:r w:rsidR="5FF7AE64" w:rsidRPr="4F90DDE2">
        <w:rPr>
          <w:rFonts w:ascii="Gill Sans MT" w:hAnsi="Gill Sans MT" w:cs="Arial"/>
          <w:w w:val="102"/>
          <w:sz w:val="24"/>
          <w:szCs w:val="24"/>
          <w:lang w:val="en-US"/>
        </w:rPr>
        <w:t xml:space="preserve">select organizations </w:t>
      </w:r>
      <w:r w:rsidRPr="4F90DDE2">
        <w:rPr>
          <w:rFonts w:ascii="Gill Sans MT" w:hAnsi="Gill Sans MT" w:cs="Arial"/>
          <w:w w:val="102"/>
          <w:sz w:val="24"/>
          <w:szCs w:val="24"/>
          <w:lang w:val="en-US"/>
        </w:rPr>
        <w:t xml:space="preserve">with more information and to schedule an interview after the submission deadline. </w:t>
      </w:r>
    </w:p>
    <w:p w14:paraId="78EEFDD2" w14:textId="77777777" w:rsidR="00D432D4" w:rsidRPr="000E45DF" w:rsidRDefault="00D432D4" w:rsidP="00372B04">
      <w:pPr>
        <w:rPr>
          <w:rFonts w:ascii="Gill Sans MT" w:hAnsi="Gill Sans MT"/>
          <w:lang w:val="en-US"/>
        </w:rPr>
      </w:pPr>
    </w:p>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bottom w:w="72" w:type="dxa"/>
          <w:right w:w="115" w:type="dxa"/>
        </w:tblCellMar>
        <w:tblLook w:val="0000" w:firstRow="0" w:lastRow="0" w:firstColumn="0" w:lastColumn="0" w:noHBand="0" w:noVBand="0"/>
      </w:tblPr>
      <w:tblGrid>
        <w:gridCol w:w="10350"/>
      </w:tblGrid>
      <w:tr w:rsidR="00D432D4" w:rsidRPr="000E45DF" w14:paraId="3B990FB1" w14:textId="77777777" w:rsidTr="05D73191">
        <w:trPr>
          <w:trHeight w:val="288"/>
          <w:jc w:val="center"/>
        </w:trPr>
        <w:tc>
          <w:tcPr>
            <w:tcW w:w="10350" w:type="dxa"/>
            <w:tcBorders>
              <w:top w:val="single" w:sz="18" w:space="0" w:color="auto"/>
            </w:tcBorders>
            <w:shd w:val="clear" w:color="auto" w:fill="E0E0E0"/>
          </w:tcPr>
          <w:p w14:paraId="038C6205" w14:textId="727C86DF" w:rsidR="00D432D4" w:rsidRPr="000E45DF" w:rsidRDefault="00D432D4" w:rsidP="00A03239">
            <w:pPr>
              <w:outlineLvl w:val="0"/>
              <w:rPr>
                <w:rFonts w:ascii="Gill Sans MT" w:hAnsi="Gill Sans MT" w:cs="Arial"/>
                <w:b/>
                <w:bCs/>
                <w:lang w:val="en-US"/>
              </w:rPr>
            </w:pPr>
            <w:r w:rsidRPr="000E45DF">
              <w:rPr>
                <w:rFonts w:ascii="Gill Sans MT" w:hAnsi="Gill Sans MT" w:cs="Arial"/>
                <w:b/>
                <w:bCs/>
                <w:lang w:val="en-US"/>
              </w:rPr>
              <w:t xml:space="preserve">Section 1: </w:t>
            </w:r>
            <w:r w:rsidR="00A03239">
              <w:rPr>
                <w:rFonts w:ascii="Gill Sans MT" w:hAnsi="Gill Sans MT" w:cs="Arial"/>
                <w:b/>
                <w:bCs/>
                <w:lang w:val="en-US"/>
              </w:rPr>
              <w:t>Organization Information</w:t>
            </w:r>
            <w:r w:rsidRPr="000E45DF">
              <w:rPr>
                <w:rFonts w:ascii="Gill Sans MT" w:hAnsi="Gill Sans MT" w:cs="Arial"/>
                <w:b/>
                <w:bCs/>
                <w:lang w:val="en-US"/>
              </w:rPr>
              <w:t xml:space="preserve"> </w:t>
            </w:r>
          </w:p>
        </w:tc>
      </w:tr>
      <w:tr w:rsidR="00D432D4" w:rsidRPr="000E45DF" w14:paraId="4A929843" w14:textId="77777777" w:rsidTr="05D73191">
        <w:trPr>
          <w:trHeight w:val="399"/>
          <w:jc w:val="center"/>
        </w:trPr>
        <w:tc>
          <w:tcPr>
            <w:tcW w:w="10350" w:type="dxa"/>
            <w:tcBorders>
              <w:bottom w:val="single" w:sz="8" w:space="0" w:color="auto"/>
            </w:tcBorders>
          </w:tcPr>
          <w:p w14:paraId="79FBC3C7" w14:textId="3E55E503" w:rsidR="009E62E3" w:rsidRPr="000E45DF" w:rsidRDefault="00A03239" w:rsidP="009E62E3">
            <w:pPr>
              <w:pStyle w:val="ListParagraph"/>
              <w:numPr>
                <w:ilvl w:val="0"/>
                <w:numId w:val="21"/>
              </w:numPr>
              <w:outlineLvl w:val="0"/>
              <w:rPr>
                <w:rFonts w:ascii="Gill Sans MT" w:hAnsi="Gill Sans MT" w:cs="Arial"/>
                <w:szCs w:val="22"/>
                <w:lang w:val="en-US"/>
              </w:rPr>
            </w:pPr>
            <w:r>
              <w:rPr>
                <w:rFonts w:ascii="Gill Sans MT" w:hAnsi="Gill Sans MT" w:cs="Arial"/>
                <w:szCs w:val="22"/>
                <w:lang w:val="en-US"/>
              </w:rPr>
              <w:t>Organization Name (please spell out acronyms)</w:t>
            </w:r>
            <w:r w:rsidR="00D432D4" w:rsidRPr="000E45DF">
              <w:rPr>
                <w:rFonts w:ascii="Gill Sans MT" w:hAnsi="Gill Sans MT" w:cs="Arial"/>
                <w:szCs w:val="22"/>
                <w:lang w:val="en-US"/>
              </w:rPr>
              <w:t>:</w:t>
            </w:r>
          </w:p>
        </w:tc>
      </w:tr>
      <w:tr w:rsidR="00D432D4" w:rsidRPr="000E45DF" w14:paraId="079F219C" w14:textId="77777777" w:rsidTr="05D73191">
        <w:trPr>
          <w:trHeight w:val="300"/>
          <w:jc w:val="center"/>
        </w:trPr>
        <w:tc>
          <w:tcPr>
            <w:tcW w:w="10350" w:type="dxa"/>
            <w:tcBorders>
              <w:top w:val="single" w:sz="8" w:space="0" w:color="auto"/>
              <w:bottom w:val="single" w:sz="8" w:space="0" w:color="auto"/>
            </w:tcBorders>
          </w:tcPr>
          <w:p w14:paraId="74E81CA0" w14:textId="34864FAE" w:rsidR="009E62E3" w:rsidRPr="000E45DF" w:rsidRDefault="00A03239" w:rsidP="11AB17B1">
            <w:pPr>
              <w:pStyle w:val="ListParagraph"/>
              <w:numPr>
                <w:ilvl w:val="0"/>
                <w:numId w:val="21"/>
              </w:numPr>
              <w:outlineLvl w:val="0"/>
              <w:rPr>
                <w:rFonts w:ascii="Gill Sans MT" w:hAnsi="Gill Sans MT" w:cs="Arial"/>
                <w:lang w:val="en-US"/>
              </w:rPr>
            </w:pPr>
            <w:r w:rsidRPr="11AB17B1">
              <w:rPr>
                <w:rFonts w:ascii="Gill Sans MT" w:hAnsi="Gill Sans MT" w:cs="Arial"/>
                <w:lang w:val="en-US"/>
              </w:rPr>
              <w:t xml:space="preserve">Organization </w:t>
            </w:r>
            <w:r w:rsidR="6DE2BB72" w:rsidRPr="11AB17B1">
              <w:rPr>
                <w:rFonts w:ascii="Gill Sans MT" w:hAnsi="Gill Sans MT" w:cs="Arial"/>
                <w:lang w:val="en-US"/>
              </w:rPr>
              <w:t>location</w:t>
            </w:r>
            <w:r w:rsidR="00D432D4" w:rsidRPr="11AB17B1">
              <w:rPr>
                <w:rFonts w:ascii="Gill Sans MT" w:hAnsi="Gill Sans MT" w:cs="Arial"/>
                <w:lang w:val="en-US"/>
              </w:rPr>
              <w:t>:</w:t>
            </w:r>
          </w:p>
        </w:tc>
      </w:tr>
      <w:tr w:rsidR="00A03239" w:rsidRPr="000E45DF" w14:paraId="7EC574B1" w14:textId="77777777" w:rsidTr="05D73191">
        <w:trPr>
          <w:trHeight w:val="337"/>
          <w:jc w:val="center"/>
        </w:trPr>
        <w:tc>
          <w:tcPr>
            <w:tcW w:w="10350" w:type="dxa"/>
            <w:tcBorders>
              <w:top w:val="single" w:sz="8" w:space="0" w:color="auto"/>
              <w:bottom w:val="single" w:sz="8" w:space="0" w:color="auto"/>
            </w:tcBorders>
          </w:tcPr>
          <w:p w14:paraId="603F7DAE" w14:textId="781AAD7F" w:rsidR="00A03239" w:rsidRDefault="00A03239" w:rsidP="009E62E3">
            <w:pPr>
              <w:pStyle w:val="ListParagraph"/>
              <w:numPr>
                <w:ilvl w:val="0"/>
                <w:numId w:val="21"/>
              </w:numPr>
              <w:outlineLvl w:val="0"/>
              <w:rPr>
                <w:rFonts w:ascii="Gill Sans MT" w:hAnsi="Gill Sans MT" w:cs="Arial"/>
                <w:szCs w:val="22"/>
                <w:lang w:val="en-US"/>
              </w:rPr>
            </w:pPr>
            <w:r>
              <w:rPr>
                <w:rFonts w:ascii="Gill Sans MT" w:hAnsi="Gill Sans MT" w:cs="Arial"/>
                <w:szCs w:val="22"/>
                <w:lang w:val="en-US"/>
              </w:rPr>
              <w:t>Organization website</w:t>
            </w:r>
            <w:r w:rsidRPr="000E45DF">
              <w:rPr>
                <w:rFonts w:ascii="Gill Sans MT" w:hAnsi="Gill Sans MT" w:cs="Arial"/>
                <w:szCs w:val="22"/>
                <w:lang w:val="en-US"/>
              </w:rPr>
              <w:t>:</w:t>
            </w:r>
          </w:p>
        </w:tc>
      </w:tr>
      <w:tr w:rsidR="7B94E44C" w14:paraId="4DD80149" w14:textId="77777777" w:rsidTr="05D73191">
        <w:trPr>
          <w:trHeight w:val="337"/>
          <w:jc w:val="center"/>
        </w:trPr>
        <w:tc>
          <w:tcPr>
            <w:tcW w:w="10350" w:type="dxa"/>
            <w:tcBorders>
              <w:top w:val="single" w:sz="8" w:space="0" w:color="auto"/>
              <w:bottom w:val="single" w:sz="8" w:space="0" w:color="auto"/>
            </w:tcBorders>
          </w:tcPr>
          <w:p w14:paraId="58AD72FC" w14:textId="6FFB844D" w:rsidR="4CE62056" w:rsidRDefault="4CE62056" w:rsidP="11AB17B1">
            <w:pPr>
              <w:pStyle w:val="ListParagraph"/>
              <w:numPr>
                <w:ilvl w:val="0"/>
                <w:numId w:val="21"/>
              </w:numPr>
              <w:rPr>
                <w:rFonts w:ascii="Gill Sans MT" w:eastAsia="Gill Sans MT" w:hAnsi="Gill Sans MT" w:cs="Gill Sans MT"/>
                <w:szCs w:val="22"/>
                <w:lang w:val="en-US"/>
              </w:rPr>
            </w:pPr>
            <w:r w:rsidRPr="11AB17B1">
              <w:rPr>
                <w:rFonts w:ascii="Gill Sans MT" w:eastAsia="Gill Sans MT" w:hAnsi="Gill Sans MT" w:cs="Gill Sans MT"/>
                <w:lang w:val="en-US"/>
              </w:rPr>
              <w:t>Registration No.:</w:t>
            </w:r>
          </w:p>
        </w:tc>
      </w:tr>
      <w:tr w:rsidR="00A03239" w:rsidRPr="000E45DF" w14:paraId="5CF1B63D" w14:textId="77777777" w:rsidTr="05D73191">
        <w:trPr>
          <w:trHeight w:val="385"/>
          <w:jc w:val="center"/>
        </w:trPr>
        <w:tc>
          <w:tcPr>
            <w:tcW w:w="10350" w:type="dxa"/>
            <w:tcBorders>
              <w:top w:val="single" w:sz="8" w:space="0" w:color="auto"/>
              <w:bottom w:val="single" w:sz="8" w:space="0" w:color="auto"/>
            </w:tcBorders>
          </w:tcPr>
          <w:p w14:paraId="70A09E9C" w14:textId="6BFA1103" w:rsidR="00A03239" w:rsidRDefault="00A03239" w:rsidP="11AB17B1">
            <w:pPr>
              <w:pStyle w:val="ListParagraph"/>
              <w:numPr>
                <w:ilvl w:val="0"/>
                <w:numId w:val="21"/>
              </w:numPr>
              <w:outlineLvl w:val="0"/>
              <w:rPr>
                <w:rFonts w:ascii="Gill Sans MT" w:hAnsi="Gill Sans MT" w:cs="Arial"/>
                <w:lang w:val="en-US"/>
              </w:rPr>
            </w:pPr>
            <w:r w:rsidRPr="11AB17B1">
              <w:rPr>
                <w:rFonts w:ascii="Gill Sans MT" w:hAnsi="Gill Sans MT" w:cs="Arial"/>
                <w:lang w:val="en-US"/>
              </w:rPr>
              <w:t>Number of full-time staff:</w:t>
            </w:r>
          </w:p>
        </w:tc>
      </w:tr>
      <w:tr w:rsidR="00A03239" w:rsidRPr="000E45DF" w14:paraId="7F756717" w14:textId="77777777" w:rsidTr="05D73191">
        <w:trPr>
          <w:trHeight w:val="421"/>
          <w:jc w:val="center"/>
        </w:trPr>
        <w:tc>
          <w:tcPr>
            <w:tcW w:w="10350" w:type="dxa"/>
            <w:tcBorders>
              <w:top w:val="single" w:sz="8" w:space="0" w:color="auto"/>
              <w:bottom w:val="single" w:sz="8" w:space="0" w:color="auto"/>
            </w:tcBorders>
          </w:tcPr>
          <w:p w14:paraId="1CB5A486" w14:textId="5F853A57" w:rsidR="00A03239" w:rsidRPr="00A03239" w:rsidRDefault="7B8E88FB" w:rsidP="11AB17B1">
            <w:pPr>
              <w:pStyle w:val="ListParagraph"/>
              <w:numPr>
                <w:ilvl w:val="0"/>
                <w:numId w:val="21"/>
              </w:numPr>
              <w:outlineLvl w:val="0"/>
              <w:rPr>
                <w:rFonts w:ascii="Gill Sans MT" w:hAnsi="Gill Sans MT" w:cs="Arial"/>
                <w:lang w:val="en-US"/>
              </w:rPr>
            </w:pPr>
            <w:r w:rsidRPr="11AB17B1">
              <w:rPr>
                <w:rFonts w:ascii="Gill Sans MT" w:hAnsi="Gill Sans MT" w:cs="Arial"/>
                <w:lang w:val="en-US"/>
              </w:rPr>
              <w:t xml:space="preserve">2020 </w:t>
            </w:r>
            <w:r w:rsidR="00A03239" w:rsidRPr="11AB17B1">
              <w:rPr>
                <w:rFonts w:ascii="Gill Sans MT" w:hAnsi="Gill Sans MT" w:cs="Arial"/>
                <w:lang w:val="en-US"/>
              </w:rPr>
              <w:t>Annual budget:</w:t>
            </w:r>
          </w:p>
        </w:tc>
      </w:tr>
      <w:tr w:rsidR="05D73191" w14:paraId="79AFA19E" w14:textId="77777777" w:rsidTr="05D73191">
        <w:trPr>
          <w:trHeight w:val="421"/>
          <w:jc w:val="center"/>
        </w:trPr>
        <w:tc>
          <w:tcPr>
            <w:tcW w:w="10350" w:type="dxa"/>
            <w:tcBorders>
              <w:top w:val="single" w:sz="8" w:space="0" w:color="auto"/>
              <w:bottom w:val="single" w:sz="8" w:space="0" w:color="auto"/>
            </w:tcBorders>
          </w:tcPr>
          <w:p w14:paraId="3BED64BA" w14:textId="3C789A4B" w:rsidR="3C594E49" w:rsidRDefault="3C594E49" w:rsidP="05D73191">
            <w:pPr>
              <w:pStyle w:val="ListParagraph"/>
              <w:numPr>
                <w:ilvl w:val="0"/>
                <w:numId w:val="21"/>
              </w:numPr>
              <w:rPr>
                <w:rFonts w:ascii="Gill Sans MT" w:eastAsia="Gill Sans MT" w:hAnsi="Gill Sans MT" w:cs="Gill Sans MT"/>
                <w:szCs w:val="22"/>
                <w:lang w:val="en-US"/>
              </w:rPr>
            </w:pPr>
            <w:r w:rsidRPr="05D73191">
              <w:rPr>
                <w:rFonts w:ascii="Gill Sans MT" w:eastAsia="Gill Sans MT" w:hAnsi="Gill Sans MT" w:cs="Gill Sans MT"/>
                <w:lang w:val="en-US"/>
              </w:rPr>
              <w:t>Country Director/Executive Director Name:</w:t>
            </w:r>
          </w:p>
        </w:tc>
      </w:tr>
      <w:tr w:rsidR="05D73191" w14:paraId="2CB1AA1B" w14:textId="77777777" w:rsidTr="05D73191">
        <w:trPr>
          <w:trHeight w:val="421"/>
          <w:jc w:val="center"/>
        </w:trPr>
        <w:tc>
          <w:tcPr>
            <w:tcW w:w="10350" w:type="dxa"/>
            <w:tcBorders>
              <w:top w:val="single" w:sz="8" w:space="0" w:color="auto"/>
              <w:bottom w:val="single" w:sz="8" w:space="0" w:color="auto"/>
            </w:tcBorders>
          </w:tcPr>
          <w:p w14:paraId="23619A18" w14:textId="63A9B691" w:rsidR="3C594E49" w:rsidRDefault="3C594E49" w:rsidP="05D73191">
            <w:pPr>
              <w:pStyle w:val="ListParagraph"/>
              <w:numPr>
                <w:ilvl w:val="0"/>
                <w:numId w:val="21"/>
              </w:numPr>
              <w:rPr>
                <w:rFonts w:ascii="Gill Sans MT" w:eastAsia="Gill Sans MT" w:hAnsi="Gill Sans MT" w:cs="Gill Sans MT"/>
                <w:szCs w:val="22"/>
                <w:lang w:val="en-US"/>
              </w:rPr>
            </w:pPr>
            <w:r w:rsidRPr="05D73191">
              <w:rPr>
                <w:rFonts w:ascii="Gill Sans MT" w:eastAsia="Gill Sans MT" w:hAnsi="Gill Sans MT" w:cs="Gill Sans MT"/>
                <w:lang w:val="en-US"/>
              </w:rPr>
              <w:t>Country Director/Executive Director Email:</w:t>
            </w:r>
          </w:p>
        </w:tc>
      </w:tr>
      <w:tr w:rsidR="05D73191" w14:paraId="3A1590F5" w14:textId="77777777" w:rsidTr="00342F65">
        <w:trPr>
          <w:trHeight w:val="421"/>
          <w:jc w:val="center"/>
        </w:trPr>
        <w:tc>
          <w:tcPr>
            <w:tcW w:w="10350" w:type="dxa"/>
            <w:tcBorders>
              <w:top w:val="single" w:sz="8" w:space="0" w:color="auto"/>
              <w:bottom w:val="single" w:sz="12" w:space="0" w:color="auto"/>
            </w:tcBorders>
          </w:tcPr>
          <w:p w14:paraId="38CA7117" w14:textId="6314BA92" w:rsidR="3C594E49" w:rsidRPr="00342F65" w:rsidRDefault="3C594E49" w:rsidP="00342F65">
            <w:pPr>
              <w:pStyle w:val="ListParagraph"/>
              <w:numPr>
                <w:ilvl w:val="0"/>
                <w:numId w:val="21"/>
              </w:numPr>
              <w:rPr>
                <w:rFonts w:ascii="Gill Sans MT" w:eastAsia="Gill Sans MT" w:hAnsi="Gill Sans MT" w:cs="Gill Sans MT"/>
                <w:lang w:val="en-US"/>
              </w:rPr>
            </w:pPr>
            <w:r w:rsidRPr="00342F65">
              <w:rPr>
                <w:rFonts w:ascii="Gill Sans MT" w:eastAsia="Gill Sans MT" w:hAnsi="Gill Sans MT" w:cs="Gill Sans MT"/>
                <w:lang w:val="en-US"/>
              </w:rPr>
              <w:t>What is the best way for READY to contact your organization regarding your application? Please specify name and email.</w:t>
            </w:r>
          </w:p>
          <w:p w14:paraId="01893109" w14:textId="5D765A02" w:rsidR="00342F65" w:rsidRDefault="00342F65" w:rsidP="00342F65">
            <w:pPr>
              <w:rPr>
                <w:rFonts w:ascii="Gill Sans MT" w:eastAsia="Gill Sans MT" w:hAnsi="Gill Sans MT" w:cs="Gill Sans MT"/>
                <w:lang w:val="en-US"/>
              </w:rPr>
            </w:pPr>
          </w:p>
          <w:p w14:paraId="3C049707" w14:textId="3BD1FAA4" w:rsidR="00342F65" w:rsidRPr="00342F65" w:rsidRDefault="00342F65" w:rsidP="00342F65">
            <w:pPr>
              <w:rPr>
                <w:rFonts w:ascii="Gill Sans MT" w:eastAsia="Gill Sans MT" w:hAnsi="Gill Sans MT" w:cs="Gill Sans MT"/>
                <w:lang w:val="en-US"/>
              </w:rPr>
            </w:pPr>
          </w:p>
        </w:tc>
      </w:tr>
    </w:tbl>
    <w:p w14:paraId="457A2AD9" w14:textId="38D96950" w:rsidR="00342F65" w:rsidRDefault="00342F65"/>
    <w:p w14:paraId="07A9F2EA" w14:textId="77777777" w:rsidR="00342F65" w:rsidRDefault="00342F65"/>
    <w:p w14:paraId="3110EF95" w14:textId="09CBFC85" w:rsidR="289D9870" w:rsidRDefault="289D9870" w:rsidP="289D9870"/>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bottom w:w="72" w:type="dxa"/>
          <w:right w:w="115" w:type="dxa"/>
        </w:tblCellMar>
        <w:tblLook w:val="0000" w:firstRow="0" w:lastRow="0" w:firstColumn="0" w:lastColumn="0" w:noHBand="0" w:noVBand="0"/>
      </w:tblPr>
      <w:tblGrid>
        <w:gridCol w:w="5175"/>
        <w:gridCol w:w="5175"/>
      </w:tblGrid>
      <w:tr w:rsidR="00D432D4" w:rsidRPr="000E45DF" w14:paraId="630D61E3" w14:textId="77777777" w:rsidTr="05D73191">
        <w:trPr>
          <w:trHeight w:val="324"/>
          <w:jc w:val="center"/>
        </w:trPr>
        <w:tc>
          <w:tcPr>
            <w:tcW w:w="10350" w:type="dxa"/>
            <w:gridSpan w:val="2"/>
            <w:tcBorders>
              <w:bottom w:val="single" w:sz="18" w:space="0" w:color="auto"/>
            </w:tcBorders>
            <w:shd w:val="clear" w:color="auto" w:fill="E0E0E0"/>
          </w:tcPr>
          <w:p w14:paraId="108540A3" w14:textId="712E2CB1" w:rsidR="00D432D4" w:rsidRPr="000E45DF" w:rsidRDefault="00D432D4" w:rsidP="00A03239">
            <w:pPr>
              <w:rPr>
                <w:rFonts w:ascii="Gill Sans MT" w:hAnsi="Gill Sans MT"/>
                <w:i/>
                <w:szCs w:val="22"/>
                <w:lang w:val="en-US"/>
              </w:rPr>
            </w:pPr>
            <w:r w:rsidRPr="000E45DF">
              <w:rPr>
                <w:rFonts w:ascii="Gill Sans MT" w:hAnsi="Gill Sans MT"/>
                <w:b/>
                <w:lang w:val="en-US"/>
              </w:rPr>
              <w:t>Section 2:</w:t>
            </w:r>
            <w:r w:rsidR="00352047" w:rsidRPr="000E45DF">
              <w:rPr>
                <w:rFonts w:ascii="Gill Sans MT" w:hAnsi="Gill Sans MT"/>
                <w:b/>
                <w:lang w:val="en-US"/>
              </w:rPr>
              <w:t xml:space="preserve"> </w:t>
            </w:r>
            <w:r w:rsidR="00A03239">
              <w:rPr>
                <w:rFonts w:ascii="Gill Sans MT" w:hAnsi="Gill Sans MT"/>
                <w:b/>
                <w:lang w:val="en-US"/>
              </w:rPr>
              <w:t>Program</w:t>
            </w:r>
            <w:r w:rsidRPr="000E45DF">
              <w:rPr>
                <w:rFonts w:ascii="Gill Sans MT" w:hAnsi="Gill Sans MT"/>
                <w:b/>
                <w:lang w:val="en-US"/>
              </w:rPr>
              <w:t xml:space="preserve"> Information </w:t>
            </w:r>
          </w:p>
        </w:tc>
      </w:tr>
      <w:tr w:rsidR="00B71507" w:rsidRPr="000E45DF" w14:paraId="792DC318" w14:textId="146B0D8C" w:rsidTr="05D73191">
        <w:trPr>
          <w:trHeight w:val="486"/>
          <w:jc w:val="center"/>
        </w:trPr>
        <w:tc>
          <w:tcPr>
            <w:tcW w:w="5175" w:type="dxa"/>
            <w:tcBorders>
              <w:top w:val="single" w:sz="8" w:space="0" w:color="auto"/>
              <w:bottom w:val="single" w:sz="8" w:space="0" w:color="auto"/>
            </w:tcBorders>
          </w:tcPr>
          <w:p w14:paraId="441AAC5A" w14:textId="4E9E36C3" w:rsidR="00537FD5" w:rsidRPr="000E45DF" w:rsidRDefault="3EA0BB3C" w:rsidP="009E62E3">
            <w:pPr>
              <w:pStyle w:val="ListParagraph"/>
              <w:numPr>
                <w:ilvl w:val="0"/>
                <w:numId w:val="20"/>
              </w:numPr>
              <w:rPr>
                <w:rFonts w:ascii="Gill Sans MT" w:hAnsi="Gill Sans MT"/>
                <w:lang w:val="en-US"/>
              </w:rPr>
            </w:pPr>
            <w:r w:rsidRPr="05D73191">
              <w:rPr>
                <w:rFonts w:ascii="Gill Sans MT" w:hAnsi="Gill Sans MT"/>
                <w:lang w:val="en-US"/>
              </w:rPr>
              <w:t xml:space="preserve">Please list all </w:t>
            </w:r>
            <w:r w:rsidR="1B161376" w:rsidRPr="05D73191">
              <w:rPr>
                <w:rFonts w:ascii="Gill Sans MT" w:hAnsi="Gill Sans MT"/>
                <w:lang w:val="en-US"/>
              </w:rPr>
              <w:t>countr</w:t>
            </w:r>
            <w:r w:rsidR="68692229" w:rsidRPr="05D73191">
              <w:rPr>
                <w:rFonts w:ascii="Gill Sans MT" w:hAnsi="Gill Sans MT"/>
                <w:lang w:val="en-US"/>
              </w:rPr>
              <w:t>ies</w:t>
            </w:r>
            <w:r w:rsidR="4BCF17D6" w:rsidRPr="05D73191">
              <w:rPr>
                <w:rFonts w:ascii="Gill Sans MT" w:hAnsi="Gill Sans MT"/>
                <w:lang w:val="en-US"/>
              </w:rPr>
              <w:t xml:space="preserve"> </w:t>
            </w:r>
            <w:r w:rsidR="4096C1F7" w:rsidRPr="05D73191">
              <w:rPr>
                <w:rFonts w:ascii="Gill Sans MT" w:hAnsi="Gill Sans MT"/>
                <w:lang w:val="en-US"/>
              </w:rPr>
              <w:t xml:space="preserve">in which </w:t>
            </w:r>
            <w:r w:rsidR="2E8AE561" w:rsidRPr="05D73191">
              <w:rPr>
                <w:rFonts w:ascii="Gill Sans MT" w:hAnsi="Gill Sans MT"/>
                <w:lang w:val="en-US"/>
              </w:rPr>
              <w:t xml:space="preserve">you </w:t>
            </w:r>
            <w:r w:rsidR="5D36B707" w:rsidRPr="05D73191">
              <w:rPr>
                <w:rFonts w:ascii="Gill Sans MT" w:hAnsi="Gill Sans MT"/>
                <w:lang w:val="en-US"/>
              </w:rPr>
              <w:t xml:space="preserve">are </w:t>
            </w:r>
            <w:r w:rsidR="1B161376" w:rsidRPr="05D73191">
              <w:rPr>
                <w:rFonts w:ascii="Gill Sans MT" w:hAnsi="Gill Sans MT"/>
                <w:lang w:val="en-US"/>
              </w:rPr>
              <w:t>currently operating</w:t>
            </w:r>
            <w:r w:rsidR="1693FFCC" w:rsidRPr="05D73191">
              <w:rPr>
                <w:rFonts w:ascii="Gill Sans MT" w:hAnsi="Gill Sans MT"/>
                <w:lang w:val="en-US"/>
              </w:rPr>
              <w:t>:</w:t>
            </w:r>
            <w:r w:rsidR="2E8AE561" w:rsidRPr="05D73191">
              <w:rPr>
                <w:rFonts w:ascii="Gill Sans MT" w:hAnsi="Gill Sans MT"/>
                <w:lang w:val="en-US"/>
              </w:rPr>
              <w:t xml:space="preserve"> </w:t>
            </w:r>
          </w:p>
          <w:p w14:paraId="59998BFC" w14:textId="432A48C0" w:rsidR="002A0684" w:rsidRDefault="002A0684" w:rsidP="002A0684">
            <w:pPr>
              <w:pStyle w:val="ListParagraph"/>
              <w:ind w:left="360"/>
              <w:rPr>
                <w:rFonts w:ascii="Gill Sans MT" w:hAnsi="Gill Sans MT"/>
                <w:lang w:val="en-US"/>
              </w:rPr>
            </w:pPr>
          </w:p>
          <w:p w14:paraId="4835CABC" w14:textId="52AF7818" w:rsidR="00A03239" w:rsidRDefault="00A03239" w:rsidP="002A0684">
            <w:pPr>
              <w:pStyle w:val="ListParagraph"/>
              <w:ind w:left="360"/>
              <w:rPr>
                <w:rFonts w:ascii="Gill Sans MT" w:hAnsi="Gill Sans MT"/>
                <w:lang w:val="en-US"/>
              </w:rPr>
            </w:pPr>
          </w:p>
          <w:p w14:paraId="309F1CD7" w14:textId="63224210" w:rsidR="00A03239" w:rsidRDefault="00A03239" w:rsidP="002A0684">
            <w:pPr>
              <w:pStyle w:val="ListParagraph"/>
              <w:ind w:left="360"/>
              <w:rPr>
                <w:rFonts w:ascii="Gill Sans MT" w:hAnsi="Gill Sans MT"/>
                <w:lang w:val="en-US"/>
              </w:rPr>
            </w:pPr>
          </w:p>
          <w:p w14:paraId="344D5779" w14:textId="162199DF" w:rsidR="00A03239" w:rsidRDefault="00A03239" w:rsidP="002A0684">
            <w:pPr>
              <w:pStyle w:val="ListParagraph"/>
              <w:ind w:left="360"/>
              <w:rPr>
                <w:rFonts w:ascii="Gill Sans MT" w:hAnsi="Gill Sans MT"/>
                <w:lang w:val="en-US"/>
              </w:rPr>
            </w:pPr>
          </w:p>
          <w:p w14:paraId="2218BC7B" w14:textId="2A038491" w:rsidR="00A03239" w:rsidRDefault="00A03239" w:rsidP="002A0684">
            <w:pPr>
              <w:pStyle w:val="ListParagraph"/>
              <w:ind w:left="360"/>
              <w:rPr>
                <w:rFonts w:ascii="Gill Sans MT" w:hAnsi="Gill Sans MT"/>
                <w:lang w:val="en-US"/>
              </w:rPr>
            </w:pPr>
          </w:p>
          <w:p w14:paraId="640165E5" w14:textId="24AEFD60" w:rsidR="00A03239" w:rsidRDefault="00A03239" w:rsidP="002A0684">
            <w:pPr>
              <w:pStyle w:val="ListParagraph"/>
              <w:ind w:left="360"/>
              <w:rPr>
                <w:rFonts w:ascii="Gill Sans MT" w:hAnsi="Gill Sans MT"/>
                <w:lang w:val="en-US"/>
              </w:rPr>
            </w:pPr>
          </w:p>
          <w:p w14:paraId="683B1707" w14:textId="3DEF4880" w:rsidR="00A03239" w:rsidRDefault="00A03239" w:rsidP="002A0684">
            <w:pPr>
              <w:pStyle w:val="ListParagraph"/>
              <w:ind w:left="360"/>
              <w:rPr>
                <w:rFonts w:ascii="Gill Sans MT" w:hAnsi="Gill Sans MT"/>
                <w:lang w:val="en-US"/>
              </w:rPr>
            </w:pPr>
          </w:p>
          <w:p w14:paraId="1FBD31FD" w14:textId="3833886F" w:rsidR="00A03239" w:rsidRDefault="00A03239" w:rsidP="002A0684">
            <w:pPr>
              <w:pStyle w:val="ListParagraph"/>
              <w:ind w:left="360"/>
              <w:rPr>
                <w:rFonts w:ascii="Gill Sans MT" w:hAnsi="Gill Sans MT"/>
                <w:lang w:val="en-US"/>
              </w:rPr>
            </w:pPr>
          </w:p>
          <w:p w14:paraId="2C05D5C7" w14:textId="76E709C2" w:rsidR="00A03239" w:rsidRDefault="00A03239" w:rsidP="002A0684">
            <w:pPr>
              <w:pStyle w:val="ListParagraph"/>
              <w:ind w:left="360"/>
              <w:rPr>
                <w:rFonts w:ascii="Gill Sans MT" w:hAnsi="Gill Sans MT"/>
                <w:lang w:val="en-US"/>
              </w:rPr>
            </w:pPr>
          </w:p>
          <w:p w14:paraId="6E3860FF" w14:textId="7D401373" w:rsidR="00537FD5" w:rsidRDefault="00537FD5" w:rsidP="003649D2">
            <w:pPr>
              <w:rPr>
                <w:rFonts w:ascii="Gill Sans MT" w:hAnsi="Gill Sans MT"/>
                <w:lang w:val="en-US"/>
              </w:rPr>
            </w:pPr>
          </w:p>
          <w:p w14:paraId="137135E8" w14:textId="5FEEFBA2" w:rsidR="00364DDB" w:rsidRPr="000E45DF" w:rsidRDefault="00364DDB" w:rsidP="009E62E3">
            <w:pPr>
              <w:ind w:left="360"/>
              <w:rPr>
                <w:rFonts w:ascii="Gill Sans MT" w:hAnsi="Gill Sans MT"/>
                <w:lang w:val="en-US"/>
              </w:rPr>
            </w:pPr>
          </w:p>
        </w:tc>
        <w:tc>
          <w:tcPr>
            <w:tcW w:w="5175" w:type="dxa"/>
            <w:tcBorders>
              <w:top w:val="single" w:sz="8" w:space="0" w:color="auto"/>
              <w:bottom w:val="single" w:sz="8" w:space="0" w:color="auto"/>
            </w:tcBorders>
          </w:tcPr>
          <w:p w14:paraId="69F3786B" w14:textId="22C33ED4" w:rsidR="00537FD5" w:rsidRPr="000E45DF" w:rsidRDefault="003649D2" w:rsidP="00855892">
            <w:pPr>
              <w:pStyle w:val="ListParagraph"/>
              <w:numPr>
                <w:ilvl w:val="0"/>
                <w:numId w:val="20"/>
              </w:numPr>
              <w:rPr>
                <w:rFonts w:ascii="Gill Sans MT" w:hAnsi="Gill Sans MT"/>
                <w:lang w:val="en-US"/>
              </w:rPr>
            </w:pPr>
            <w:r>
              <w:rPr>
                <w:rFonts w:ascii="Gill Sans MT" w:hAnsi="Gill Sans MT"/>
                <w:lang w:val="en-US"/>
              </w:rPr>
              <w:t>Please list all major donors from the last five years:</w:t>
            </w:r>
            <w:r w:rsidR="10C7404F" w:rsidRPr="000E45DF">
              <w:rPr>
                <w:rFonts w:ascii="Gill Sans MT" w:hAnsi="Gill Sans MT"/>
                <w:lang w:val="en-US"/>
              </w:rPr>
              <w:t xml:space="preserve"> </w:t>
            </w:r>
          </w:p>
        </w:tc>
      </w:tr>
      <w:tr w:rsidR="05D73191" w14:paraId="73903A76" w14:textId="77777777" w:rsidTr="05D73191">
        <w:trPr>
          <w:trHeight w:val="486"/>
          <w:jc w:val="center"/>
        </w:trPr>
        <w:tc>
          <w:tcPr>
            <w:tcW w:w="10350" w:type="dxa"/>
            <w:gridSpan w:val="2"/>
            <w:tcBorders>
              <w:top w:val="single" w:sz="8" w:space="0" w:color="auto"/>
              <w:bottom w:val="single" w:sz="8" w:space="0" w:color="auto"/>
            </w:tcBorders>
          </w:tcPr>
          <w:p w14:paraId="1F34121A" w14:textId="12170D09" w:rsidR="05613889" w:rsidRDefault="05613889" w:rsidP="05D73191">
            <w:pPr>
              <w:pStyle w:val="ListParagraph"/>
              <w:numPr>
                <w:ilvl w:val="0"/>
                <w:numId w:val="20"/>
              </w:numPr>
              <w:rPr>
                <w:rFonts w:ascii="Gill Sans MT" w:eastAsia="Gill Sans MT" w:hAnsi="Gill Sans MT" w:cs="Gill Sans MT"/>
                <w:sz w:val="24"/>
                <w:szCs w:val="24"/>
                <w:lang w:val="en-US"/>
              </w:rPr>
            </w:pPr>
            <w:r w:rsidRPr="05D73191">
              <w:rPr>
                <w:rFonts w:ascii="Gill Sans MT" w:eastAsia="Gill Sans MT" w:hAnsi="Gill Sans MT" w:cs="Gill Sans MT"/>
                <w:sz w:val="24"/>
                <w:szCs w:val="24"/>
                <w:lang w:val="en-US"/>
              </w:rPr>
              <w:t>Please describe your organization’s experience responding to humanitarian crises, including specific responses, types of programming, geographic reach, and any other relevant information. Please be specific if you have experience in outbreak response.</w:t>
            </w:r>
          </w:p>
          <w:p w14:paraId="195BDBED" w14:textId="23D240B0" w:rsidR="00342F65" w:rsidRDefault="00342F65" w:rsidP="00342F65">
            <w:pPr>
              <w:rPr>
                <w:rFonts w:eastAsia="Gill Sans MT"/>
                <w:lang w:val="en-US"/>
              </w:rPr>
            </w:pPr>
          </w:p>
          <w:p w14:paraId="540857AF" w14:textId="5A1A1666" w:rsidR="00342F65" w:rsidRDefault="00342F65" w:rsidP="00342F65">
            <w:pPr>
              <w:rPr>
                <w:rFonts w:eastAsia="Gill Sans MT"/>
                <w:lang w:val="en-US"/>
              </w:rPr>
            </w:pPr>
          </w:p>
          <w:p w14:paraId="35DA3BB8" w14:textId="1E3CDCF9" w:rsidR="00342F65" w:rsidRDefault="00342F65" w:rsidP="00342F65">
            <w:pPr>
              <w:rPr>
                <w:rFonts w:eastAsia="Gill Sans MT"/>
                <w:lang w:val="en-US"/>
              </w:rPr>
            </w:pPr>
          </w:p>
          <w:p w14:paraId="1FF60298" w14:textId="2260D2E9" w:rsidR="00342F65" w:rsidRDefault="00342F65" w:rsidP="00342F65">
            <w:pPr>
              <w:rPr>
                <w:rFonts w:eastAsia="Gill Sans MT"/>
                <w:lang w:val="en-US"/>
              </w:rPr>
            </w:pPr>
          </w:p>
          <w:p w14:paraId="77880111" w14:textId="379DF3DE" w:rsidR="00342F65" w:rsidRDefault="00342F65" w:rsidP="00342F65">
            <w:pPr>
              <w:rPr>
                <w:rFonts w:eastAsia="Gill Sans MT"/>
                <w:lang w:val="en-US"/>
              </w:rPr>
            </w:pPr>
          </w:p>
          <w:p w14:paraId="41A16DE1" w14:textId="69012F98" w:rsidR="00342F65" w:rsidRDefault="00342F65" w:rsidP="00342F65">
            <w:pPr>
              <w:rPr>
                <w:rFonts w:eastAsia="Gill Sans MT"/>
                <w:lang w:val="en-US"/>
              </w:rPr>
            </w:pPr>
          </w:p>
          <w:p w14:paraId="6D8BD8C5" w14:textId="2907F5C1" w:rsidR="00342F65" w:rsidRDefault="00342F65" w:rsidP="00342F65">
            <w:pPr>
              <w:rPr>
                <w:rFonts w:eastAsia="Gill Sans MT"/>
                <w:lang w:val="en-US"/>
              </w:rPr>
            </w:pPr>
          </w:p>
          <w:p w14:paraId="316BAE14" w14:textId="2067ED79" w:rsidR="00342F65" w:rsidRDefault="00342F65" w:rsidP="00342F65">
            <w:pPr>
              <w:rPr>
                <w:rFonts w:eastAsia="Gill Sans MT"/>
                <w:lang w:val="en-US"/>
              </w:rPr>
            </w:pPr>
          </w:p>
          <w:p w14:paraId="4E0E0044" w14:textId="77777777" w:rsidR="00342F65" w:rsidRDefault="00342F65" w:rsidP="00342F65">
            <w:pPr>
              <w:rPr>
                <w:rFonts w:eastAsia="Gill Sans MT"/>
                <w:lang w:val="en-US"/>
              </w:rPr>
            </w:pPr>
          </w:p>
          <w:p w14:paraId="661092C0" w14:textId="58668341" w:rsidR="00342F65" w:rsidRDefault="00342F65" w:rsidP="00342F65">
            <w:pPr>
              <w:rPr>
                <w:rFonts w:eastAsia="Gill Sans MT"/>
                <w:lang w:val="en-US"/>
              </w:rPr>
            </w:pPr>
          </w:p>
          <w:p w14:paraId="6FC639C4" w14:textId="77777777" w:rsidR="00342F65" w:rsidRDefault="00342F65" w:rsidP="00342F65">
            <w:pPr>
              <w:rPr>
                <w:rFonts w:eastAsia="Gill Sans MT"/>
                <w:lang w:val="en-US"/>
              </w:rPr>
            </w:pPr>
          </w:p>
          <w:p w14:paraId="76469964" w14:textId="77777777" w:rsidR="00342F65" w:rsidRDefault="00342F65" w:rsidP="00342F65">
            <w:pPr>
              <w:rPr>
                <w:rFonts w:eastAsia="Gill Sans MT"/>
                <w:lang w:val="en-US"/>
              </w:rPr>
            </w:pPr>
          </w:p>
          <w:p w14:paraId="5E69F6EF" w14:textId="2C9652E5" w:rsidR="00342F65" w:rsidRDefault="00342F65" w:rsidP="00342F65">
            <w:pPr>
              <w:rPr>
                <w:rFonts w:eastAsia="Gill Sans MT"/>
                <w:lang w:val="en-US"/>
              </w:rPr>
            </w:pPr>
          </w:p>
          <w:p w14:paraId="1DF6D749" w14:textId="43C8EB8E" w:rsidR="00342F65" w:rsidRDefault="00342F65" w:rsidP="00342F65">
            <w:pPr>
              <w:rPr>
                <w:rFonts w:eastAsia="Gill Sans MT"/>
                <w:lang w:val="en-US"/>
              </w:rPr>
            </w:pPr>
          </w:p>
          <w:p w14:paraId="0E0178B6" w14:textId="77777777" w:rsidR="00342F65" w:rsidRPr="00342F65" w:rsidRDefault="00342F65" w:rsidP="00342F65">
            <w:pPr>
              <w:rPr>
                <w:rFonts w:ascii="Gill Sans MT" w:eastAsia="Gill Sans MT" w:hAnsi="Gill Sans MT" w:cs="Gill Sans MT"/>
                <w:sz w:val="24"/>
                <w:szCs w:val="24"/>
                <w:lang w:val="en-US"/>
              </w:rPr>
            </w:pPr>
          </w:p>
          <w:p w14:paraId="5C5D050F" w14:textId="18B75851" w:rsidR="05D73191" w:rsidRDefault="05D73191" w:rsidP="05D73191">
            <w:pPr>
              <w:pStyle w:val="ListParagraph"/>
              <w:rPr>
                <w:lang w:val="en-US"/>
              </w:rPr>
            </w:pPr>
          </w:p>
        </w:tc>
      </w:tr>
      <w:tr w:rsidR="003649D2" w:rsidRPr="000E45DF" w14:paraId="7760F3F9" w14:textId="77777777" w:rsidTr="05D73191">
        <w:trPr>
          <w:trHeight w:val="1695"/>
          <w:jc w:val="center"/>
        </w:trPr>
        <w:tc>
          <w:tcPr>
            <w:tcW w:w="10350" w:type="dxa"/>
            <w:gridSpan w:val="2"/>
            <w:tcBorders>
              <w:top w:val="single" w:sz="8" w:space="0" w:color="auto"/>
              <w:bottom w:val="single" w:sz="8" w:space="0" w:color="auto"/>
            </w:tcBorders>
          </w:tcPr>
          <w:p w14:paraId="5994C325" w14:textId="65816282" w:rsidR="003649D2" w:rsidRDefault="7FC0D3B3" w:rsidP="11AB17B1">
            <w:pPr>
              <w:pStyle w:val="ListParagraph"/>
              <w:numPr>
                <w:ilvl w:val="0"/>
                <w:numId w:val="20"/>
              </w:numPr>
              <w:rPr>
                <w:rFonts w:ascii="Gill Sans MT" w:eastAsia="Gill Sans MT" w:hAnsi="Gill Sans MT" w:cs="Gill Sans MT"/>
                <w:sz w:val="24"/>
                <w:szCs w:val="24"/>
                <w:lang w:val="en-US"/>
              </w:rPr>
            </w:pPr>
            <w:r w:rsidRPr="05D73191">
              <w:rPr>
                <w:rFonts w:ascii="Gill Sans MT" w:eastAsia="Gill Sans MT" w:hAnsi="Gill Sans MT" w:cs="Gill Sans MT"/>
                <w:sz w:val="24"/>
                <w:szCs w:val="24"/>
                <w:lang w:val="en-US"/>
              </w:rPr>
              <w:t xml:space="preserve">Please list the technical sectors in which your organization works in humanitarian </w:t>
            </w:r>
            <w:proofErr w:type="gramStart"/>
            <w:r w:rsidRPr="05D73191">
              <w:rPr>
                <w:rFonts w:ascii="Gill Sans MT" w:eastAsia="Gill Sans MT" w:hAnsi="Gill Sans MT" w:cs="Gill Sans MT"/>
                <w:sz w:val="24"/>
                <w:szCs w:val="24"/>
                <w:lang w:val="en-US"/>
              </w:rPr>
              <w:t>settings, and</w:t>
            </w:r>
            <w:proofErr w:type="gramEnd"/>
            <w:r w:rsidRPr="05D73191">
              <w:rPr>
                <w:rFonts w:ascii="Gill Sans MT" w:eastAsia="Gill Sans MT" w:hAnsi="Gill Sans MT" w:cs="Gill Sans MT"/>
                <w:sz w:val="24"/>
                <w:szCs w:val="24"/>
                <w:lang w:val="en-US"/>
              </w:rPr>
              <w:t xml:space="preserve"> provide a brief description of your current programming within each sector.</w:t>
            </w:r>
            <w:r w:rsidR="09BAFF49" w:rsidRPr="05D73191">
              <w:rPr>
                <w:rFonts w:ascii="Gill Sans MT" w:eastAsia="Gill Sans MT" w:hAnsi="Gill Sans MT" w:cs="Gill Sans MT"/>
                <w:sz w:val="24"/>
                <w:szCs w:val="24"/>
                <w:lang w:val="en-US"/>
              </w:rPr>
              <w:t xml:space="preserve"> Please be specific if you have experience in public health programming in humanitarian settings.</w:t>
            </w:r>
          </w:p>
          <w:p w14:paraId="55290991" w14:textId="0B7B0993" w:rsidR="003649D2" w:rsidRDefault="003649D2" w:rsidP="003649D2">
            <w:pPr>
              <w:rPr>
                <w:rFonts w:ascii="Gill Sans MT" w:eastAsia="Gill Sans MT" w:hAnsi="Gill Sans MT" w:cs="Gill Sans MT"/>
                <w:sz w:val="24"/>
                <w:szCs w:val="24"/>
                <w:lang w:val="en-US"/>
              </w:rPr>
            </w:pPr>
          </w:p>
          <w:p w14:paraId="0A2B002E" w14:textId="2EB2ABE5" w:rsidR="003649D2" w:rsidRDefault="003649D2" w:rsidP="003649D2">
            <w:pPr>
              <w:rPr>
                <w:rFonts w:ascii="Gill Sans MT" w:eastAsia="Gill Sans MT" w:hAnsi="Gill Sans MT" w:cs="Gill Sans MT"/>
                <w:sz w:val="24"/>
                <w:szCs w:val="24"/>
                <w:lang w:val="en-US"/>
              </w:rPr>
            </w:pPr>
          </w:p>
          <w:p w14:paraId="17793919" w14:textId="209043CF" w:rsidR="003649D2" w:rsidRDefault="003649D2" w:rsidP="003649D2">
            <w:pPr>
              <w:rPr>
                <w:rFonts w:ascii="Gill Sans MT" w:eastAsia="Gill Sans MT" w:hAnsi="Gill Sans MT" w:cs="Gill Sans MT"/>
                <w:sz w:val="24"/>
                <w:szCs w:val="24"/>
                <w:lang w:val="en-US"/>
              </w:rPr>
            </w:pPr>
          </w:p>
          <w:p w14:paraId="598619DD" w14:textId="1A2C4D8F" w:rsidR="003649D2" w:rsidRDefault="003649D2" w:rsidP="003649D2">
            <w:pPr>
              <w:rPr>
                <w:rFonts w:ascii="Gill Sans MT" w:eastAsia="Gill Sans MT" w:hAnsi="Gill Sans MT" w:cs="Gill Sans MT"/>
                <w:sz w:val="24"/>
                <w:szCs w:val="24"/>
                <w:lang w:val="en-US"/>
              </w:rPr>
            </w:pPr>
          </w:p>
          <w:p w14:paraId="30A8201F" w14:textId="4500FA8D" w:rsidR="003649D2" w:rsidRDefault="003649D2" w:rsidP="003649D2">
            <w:pPr>
              <w:rPr>
                <w:rFonts w:ascii="Gill Sans MT" w:eastAsia="Gill Sans MT" w:hAnsi="Gill Sans MT" w:cs="Gill Sans MT"/>
                <w:sz w:val="24"/>
                <w:szCs w:val="24"/>
                <w:lang w:val="en-US"/>
              </w:rPr>
            </w:pPr>
          </w:p>
          <w:p w14:paraId="5198D30E" w14:textId="1A66CD36" w:rsidR="00342F65" w:rsidRDefault="00342F65" w:rsidP="003649D2">
            <w:pPr>
              <w:rPr>
                <w:rFonts w:ascii="Gill Sans MT" w:eastAsia="Gill Sans MT" w:hAnsi="Gill Sans MT" w:cs="Gill Sans MT"/>
                <w:sz w:val="24"/>
                <w:szCs w:val="24"/>
                <w:lang w:val="en-US"/>
              </w:rPr>
            </w:pPr>
          </w:p>
          <w:p w14:paraId="635C9E52" w14:textId="04F8F25C" w:rsidR="00342F65" w:rsidRDefault="00342F65" w:rsidP="003649D2">
            <w:pPr>
              <w:rPr>
                <w:rFonts w:ascii="Gill Sans MT" w:eastAsia="Gill Sans MT" w:hAnsi="Gill Sans MT" w:cs="Gill Sans MT"/>
                <w:sz w:val="24"/>
                <w:szCs w:val="24"/>
                <w:lang w:val="en-US"/>
              </w:rPr>
            </w:pPr>
          </w:p>
          <w:p w14:paraId="2B811556" w14:textId="3D4B0244" w:rsidR="00342F65" w:rsidRDefault="00342F65" w:rsidP="003649D2">
            <w:pPr>
              <w:rPr>
                <w:rFonts w:ascii="Gill Sans MT" w:eastAsia="Gill Sans MT" w:hAnsi="Gill Sans MT" w:cs="Gill Sans MT"/>
                <w:sz w:val="24"/>
                <w:szCs w:val="24"/>
                <w:lang w:val="en-US"/>
              </w:rPr>
            </w:pPr>
          </w:p>
          <w:p w14:paraId="01A2B1F7" w14:textId="0FE0762A" w:rsidR="00342F65" w:rsidRDefault="00342F65" w:rsidP="003649D2">
            <w:pPr>
              <w:rPr>
                <w:rFonts w:ascii="Gill Sans MT" w:eastAsia="Gill Sans MT" w:hAnsi="Gill Sans MT" w:cs="Gill Sans MT"/>
                <w:sz w:val="24"/>
                <w:szCs w:val="24"/>
                <w:lang w:val="en-US"/>
              </w:rPr>
            </w:pPr>
          </w:p>
          <w:p w14:paraId="3121F28A" w14:textId="47D56CD3" w:rsidR="00342F65" w:rsidRDefault="00342F65" w:rsidP="003649D2">
            <w:pPr>
              <w:rPr>
                <w:rFonts w:ascii="Gill Sans MT" w:eastAsia="Gill Sans MT" w:hAnsi="Gill Sans MT" w:cs="Gill Sans MT"/>
                <w:sz w:val="24"/>
                <w:szCs w:val="24"/>
                <w:lang w:val="en-US"/>
              </w:rPr>
            </w:pPr>
          </w:p>
          <w:p w14:paraId="61BCC3A0" w14:textId="39F060D4" w:rsidR="00342F65" w:rsidRDefault="00342F65" w:rsidP="003649D2">
            <w:pPr>
              <w:rPr>
                <w:rFonts w:ascii="Gill Sans MT" w:eastAsia="Gill Sans MT" w:hAnsi="Gill Sans MT" w:cs="Gill Sans MT"/>
                <w:sz w:val="24"/>
                <w:szCs w:val="24"/>
                <w:lang w:val="en-US"/>
              </w:rPr>
            </w:pPr>
          </w:p>
          <w:p w14:paraId="55BF879F" w14:textId="4B63CDCE" w:rsidR="00342F65" w:rsidRDefault="00342F65" w:rsidP="003649D2">
            <w:pPr>
              <w:rPr>
                <w:rFonts w:ascii="Gill Sans MT" w:eastAsia="Gill Sans MT" w:hAnsi="Gill Sans MT" w:cs="Gill Sans MT"/>
                <w:sz w:val="24"/>
                <w:szCs w:val="24"/>
                <w:lang w:val="en-US"/>
              </w:rPr>
            </w:pPr>
          </w:p>
          <w:p w14:paraId="1C05193C" w14:textId="0AA5DD94" w:rsidR="00342F65" w:rsidRDefault="00342F65" w:rsidP="003649D2">
            <w:pPr>
              <w:rPr>
                <w:rFonts w:ascii="Gill Sans MT" w:eastAsia="Gill Sans MT" w:hAnsi="Gill Sans MT" w:cs="Gill Sans MT"/>
                <w:sz w:val="24"/>
                <w:szCs w:val="24"/>
                <w:lang w:val="en-US"/>
              </w:rPr>
            </w:pPr>
          </w:p>
          <w:p w14:paraId="273269B2" w14:textId="2B5272DA" w:rsidR="00342F65" w:rsidRDefault="00342F65" w:rsidP="003649D2">
            <w:pPr>
              <w:rPr>
                <w:rFonts w:ascii="Gill Sans MT" w:eastAsia="Gill Sans MT" w:hAnsi="Gill Sans MT" w:cs="Gill Sans MT"/>
                <w:sz w:val="24"/>
                <w:szCs w:val="24"/>
                <w:lang w:val="en-US"/>
              </w:rPr>
            </w:pPr>
          </w:p>
          <w:p w14:paraId="150CCEBE" w14:textId="36D337A9" w:rsidR="00342F65" w:rsidRDefault="00342F65" w:rsidP="003649D2">
            <w:pPr>
              <w:rPr>
                <w:rFonts w:ascii="Gill Sans MT" w:eastAsia="Gill Sans MT" w:hAnsi="Gill Sans MT" w:cs="Gill Sans MT"/>
                <w:sz w:val="24"/>
                <w:szCs w:val="24"/>
                <w:lang w:val="en-US"/>
              </w:rPr>
            </w:pPr>
          </w:p>
          <w:p w14:paraId="44908591" w14:textId="67253BDF" w:rsidR="003649D2" w:rsidRPr="003649D2" w:rsidRDefault="003649D2" w:rsidP="003649D2">
            <w:pPr>
              <w:rPr>
                <w:rFonts w:ascii="Gill Sans MT" w:eastAsia="Gill Sans MT" w:hAnsi="Gill Sans MT" w:cs="Gill Sans MT"/>
                <w:sz w:val="24"/>
                <w:szCs w:val="24"/>
                <w:lang w:val="en-US"/>
              </w:rPr>
            </w:pPr>
          </w:p>
        </w:tc>
      </w:tr>
    </w:tbl>
    <w:p w14:paraId="1A76C889" w14:textId="77777777" w:rsidR="00342F65" w:rsidRDefault="00342F65"/>
    <w:tbl>
      <w:tblPr>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72" w:type="dxa"/>
          <w:left w:w="115" w:type="dxa"/>
          <w:bottom w:w="72" w:type="dxa"/>
          <w:right w:w="115" w:type="dxa"/>
        </w:tblCellMar>
        <w:tblLook w:val="0000" w:firstRow="0" w:lastRow="0" w:firstColumn="0" w:lastColumn="0" w:noHBand="0" w:noVBand="0"/>
      </w:tblPr>
      <w:tblGrid>
        <w:gridCol w:w="10350"/>
      </w:tblGrid>
      <w:tr w:rsidR="00D432D4" w:rsidRPr="000E45DF" w14:paraId="5F0E4765" w14:textId="77777777" w:rsidTr="289D9870">
        <w:trPr>
          <w:trHeight w:val="324"/>
          <w:jc w:val="center"/>
        </w:trPr>
        <w:tc>
          <w:tcPr>
            <w:tcW w:w="10350" w:type="dxa"/>
            <w:shd w:val="clear" w:color="auto" w:fill="E0E0E0"/>
          </w:tcPr>
          <w:p w14:paraId="200AF2B8" w14:textId="05931C4F" w:rsidR="00D432D4" w:rsidRPr="000E45DF" w:rsidRDefault="00D432D4" w:rsidP="11AB17B1">
            <w:pPr>
              <w:rPr>
                <w:rFonts w:ascii="Gill Sans MT" w:hAnsi="Gill Sans MT"/>
                <w:b/>
                <w:bCs/>
                <w:lang w:val="en-US"/>
              </w:rPr>
            </w:pPr>
            <w:r w:rsidRPr="11AB17B1">
              <w:rPr>
                <w:rFonts w:ascii="Gill Sans MT" w:hAnsi="Gill Sans MT"/>
                <w:b/>
                <w:bCs/>
                <w:lang w:val="en-US"/>
              </w:rPr>
              <w:t xml:space="preserve">Section 3: </w:t>
            </w:r>
            <w:r w:rsidR="003649D2" w:rsidRPr="11AB17B1">
              <w:rPr>
                <w:rFonts w:ascii="Gill Sans MT" w:hAnsi="Gill Sans MT"/>
                <w:b/>
                <w:bCs/>
                <w:lang w:val="en-US"/>
              </w:rPr>
              <w:t>Motivation</w:t>
            </w:r>
            <w:r w:rsidR="0F2F73B1" w:rsidRPr="11AB17B1">
              <w:rPr>
                <w:rFonts w:ascii="Gill Sans MT" w:hAnsi="Gill Sans MT"/>
                <w:b/>
                <w:bCs/>
                <w:lang w:val="en-US"/>
              </w:rPr>
              <w:t>al Statement</w:t>
            </w:r>
          </w:p>
        </w:tc>
      </w:tr>
      <w:tr w:rsidR="00D432D4" w:rsidRPr="000E45DF" w14:paraId="458A6D95" w14:textId="77777777" w:rsidTr="289D9870">
        <w:trPr>
          <w:trHeight w:val="6642"/>
          <w:jc w:val="center"/>
        </w:trPr>
        <w:tc>
          <w:tcPr>
            <w:tcW w:w="10350" w:type="dxa"/>
          </w:tcPr>
          <w:p w14:paraId="41AF9DD2" w14:textId="608C6821" w:rsidR="00D432D4" w:rsidRPr="003649D2" w:rsidRDefault="7C547B26" w:rsidP="289D9870">
            <w:pPr>
              <w:pStyle w:val="ListParagraph"/>
              <w:numPr>
                <w:ilvl w:val="0"/>
                <w:numId w:val="18"/>
              </w:numPr>
              <w:rPr>
                <w:rFonts w:ascii="Gill Sans MT" w:hAnsi="Gill Sans MT"/>
                <w:b/>
                <w:bCs/>
                <w:sz w:val="24"/>
                <w:szCs w:val="24"/>
                <w:lang w:val="en-US"/>
              </w:rPr>
            </w:pPr>
            <w:r w:rsidRPr="289D9870">
              <w:rPr>
                <w:rFonts w:ascii="Gill Sans MT" w:hAnsi="Gill Sans MT"/>
                <w:sz w:val="24"/>
                <w:szCs w:val="24"/>
                <w:lang w:val="en-US"/>
              </w:rPr>
              <w:t xml:space="preserve">Why </w:t>
            </w:r>
            <w:r w:rsidR="6AA17F25" w:rsidRPr="289D9870">
              <w:rPr>
                <w:rFonts w:ascii="Gill Sans MT" w:hAnsi="Gill Sans MT"/>
                <w:sz w:val="24"/>
                <w:szCs w:val="24"/>
                <w:lang w:val="en-US"/>
              </w:rPr>
              <w:t xml:space="preserve">is your organization </w:t>
            </w:r>
            <w:r w:rsidRPr="289D9870">
              <w:rPr>
                <w:rFonts w:ascii="Gill Sans MT" w:hAnsi="Gill Sans MT"/>
                <w:sz w:val="24"/>
                <w:szCs w:val="24"/>
                <w:lang w:val="en-US"/>
              </w:rPr>
              <w:t xml:space="preserve">interested in applying to the Operational Readiness </w:t>
            </w:r>
            <w:r w:rsidR="3A077781" w:rsidRPr="289D9870">
              <w:rPr>
                <w:rFonts w:ascii="Gill Sans MT" w:hAnsi="Gill Sans MT"/>
                <w:sz w:val="24"/>
                <w:szCs w:val="24"/>
                <w:lang w:val="en-US"/>
              </w:rPr>
              <w:t xml:space="preserve">Training </w:t>
            </w:r>
            <w:r w:rsidRPr="289D9870">
              <w:rPr>
                <w:rFonts w:ascii="Gill Sans MT" w:hAnsi="Gill Sans MT"/>
                <w:sz w:val="24"/>
                <w:szCs w:val="24"/>
                <w:lang w:val="en-US"/>
              </w:rPr>
              <w:t>Program, and how does this training fit into your organization’s broader goals for outbreak readiness</w:t>
            </w:r>
            <w:r w:rsidR="269CD7A2" w:rsidRPr="289D9870">
              <w:rPr>
                <w:rFonts w:ascii="Gill Sans MT" w:hAnsi="Gill Sans MT"/>
                <w:sz w:val="24"/>
                <w:szCs w:val="24"/>
                <w:lang w:val="en-US"/>
              </w:rPr>
              <w:t xml:space="preserve"> and response</w:t>
            </w:r>
            <w:r w:rsidRPr="289D9870">
              <w:rPr>
                <w:rFonts w:ascii="Gill Sans MT" w:hAnsi="Gill Sans MT"/>
                <w:sz w:val="24"/>
                <w:szCs w:val="24"/>
                <w:lang w:val="en-US"/>
              </w:rPr>
              <w:t>?</w:t>
            </w:r>
            <w:r w:rsidR="4238776F" w:rsidRPr="289D9870">
              <w:rPr>
                <w:rFonts w:ascii="Gill Sans MT" w:hAnsi="Gill Sans MT"/>
                <w:sz w:val="24"/>
                <w:szCs w:val="24"/>
                <w:lang w:val="en-US"/>
              </w:rPr>
              <w:t xml:space="preserve"> Please limit your response to 500 words. </w:t>
            </w:r>
          </w:p>
          <w:p w14:paraId="7BC61215" w14:textId="47B89C4B" w:rsidR="003649D2" w:rsidRDefault="003649D2" w:rsidP="003649D2">
            <w:pPr>
              <w:rPr>
                <w:rFonts w:ascii="Gill Sans MT" w:hAnsi="Gill Sans MT"/>
                <w:b/>
                <w:lang w:val="en-US"/>
              </w:rPr>
            </w:pPr>
          </w:p>
          <w:p w14:paraId="1050C902" w14:textId="063C0A73" w:rsidR="003649D2" w:rsidRDefault="003649D2" w:rsidP="003649D2">
            <w:pPr>
              <w:rPr>
                <w:rFonts w:ascii="Gill Sans MT" w:hAnsi="Gill Sans MT"/>
                <w:b/>
                <w:lang w:val="en-US"/>
              </w:rPr>
            </w:pPr>
          </w:p>
          <w:p w14:paraId="4869A482" w14:textId="17D8FB0D" w:rsidR="003649D2" w:rsidRDefault="003649D2" w:rsidP="003649D2">
            <w:pPr>
              <w:rPr>
                <w:rFonts w:ascii="Gill Sans MT" w:hAnsi="Gill Sans MT"/>
                <w:b/>
                <w:lang w:val="en-US"/>
              </w:rPr>
            </w:pPr>
          </w:p>
          <w:p w14:paraId="7A23E3CE" w14:textId="4DE75DFB" w:rsidR="003649D2" w:rsidRDefault="003649D2" w:rsidP="003649D2">
            <w:pPr>
              <w:rPr>
                <w:rFonts w:ascii="Gill Sans MT" w:hAnsi="Gill Sans MT"/>
                <w:b/>
                <w:lang w:val="en-US"/>
              </w:rPr>
            </w:pPr>
          </w:p>
          <w:p w14:paraId="400D41AC" w14:textId="579D3501" w:rsidR="003649D2" w:rsidRDefault="003649D2" w:rsidP="003649D2">
            <w:pPr>
              <w:rPr>
                <w:rFonts w:ascii="Gill Sans MT" w:hAnsi="Gill Sans MT"/>
                <w:b/>
                <w:lang w:val="en-US"/>
              </w:rPr>
            </w:pPr>
          </w:p>
          <w:p w14:paraId="4507592E" w14:textId="45F5102E" w:rsidR="003649D2" w:rsidRDefault="003649D2" w:rsidP="003649D2">
            <w:pPr>
              <w:rPr>
                <w:rFonts w:ascii="Gill Sans MT" w:hAnsi="Gill Sans MT"/>
                <w:b/>
                <w:lang w:val="en-US"/>
              </w:rPr>
            </w:pPr>
          </w:p>
          <w:p w14:paraId="657A7FB6" w14:textId="27826281" w:rsidR="003649D2" w:rsidRDefault="003649D2" w:rsidP="003649D2">
            <w:pPr>
              <w:rPr>
                <w:rFonts w:ascii="Gill Sans MT" w:hAnsi="Gill Sans MT"/>
                <w:b/>
                <w:lang w:val="en-US"/>
              </w:rPr>
            </w:pPr>
          </w:p>
          <w:p w14:paraId="5009AC3B" w14:textId="1E212435" w:rsidR="003649D2" w:rsidRDefault="003649D2" w:rsidP="003649D2">
            <w:pPr>
              <w:rPr>
                <w:rFonts w:ascii="Gill Sans MT" w:hAnsi="Gill Sans MT"/>
                <w:b/>
                <w:lang w:val="en-US"/>
              </w:rPr>
            </w:pPr>
          </w:p>
          <w:p w14:paraId="7876D7BF" w14:textId="023FBA12" w:rsidR="003649D2" w:rsidRDefault="003649D2" w:rsidP="003649D2">
            <w:pPr>
              <w:rPr>
                <w:rFonts w:ascii="Gill Sans MT" w:hAnsi="Gill Sans MT"/>
                <w:b/>
                <w:lang w:val="en-US"/>
              </w:rPr>
            </w:pPr>
          </w:p>
          <w:p w14:paraId="61D1E56E" w14:textId="4C5BA333" w:rsidR="003649D2" w:rsidRDefault="003649D2" w:rsidP="003649D2">
            <w:pPr>
              <w:rPr>
                <w:rFonts w:ascii="Gill Sans MT" w:hAnsi="Gill Sans MT"/>
                <w:b/>
                <w:lang w:val="en-US"/>
              </w:rPr>
            </w:pPr>
          </w:p>
          <w:p w14:paraId="7290BE21" w14:textId="35DAF9B1" w:rsidR="003649D2" w:rsidRDefault="003649D2" w:rsidP="003649D2">
            <w:pPr>
              <w:rPr>
                <w:rFonts w:ascii="Gill Sans MT" w:hAnsi="Gill Sans MT"/>
                <w:b/>
                <w:lang w:val="en-US"/>
              </w:rPr>
            </w:pPr>
          </w:p>
          <w:p w14:paraId="2CA9BEF6" w14:textId="070FBE09" w:rsidR="003649D2" w:rsidRDefault="003649D2" w:rsidP="003649D2">
            <w:pPr>
              <w:rPr>
                <w:rFonts w:ascii="Gill Sans MT" w:hAnsi="Gill Sans MT"/>
                <w:b/>
                <w:lang w:val="en-US"/>
              </w:rPr>
            </w:pPr>
          </w:p>
          <w:p w14:paraId="01FA0A82" w14:textId="7071C948" w:rsidR="003649D2" w:rsidRDefault="003649D2" w:rsidP="003649D2">
            <w:pPr>
              <w:rPr>
                <w:rFonts w:ascii="Gill Sans MT" w:hAnsi="Gill Sans MT"/>
                <w:b/>
                <w:lang w:val="en-US"/>
              </w:rPr>
            </w:pPr>
          </w:p>
          <w:p w14:paraId="5843C7DE" w14:textId="3B577208" w:rsidR="003649D2" w:rsidRDefault="003649D2" w:rsidP="003649D2">
            <w:pPr>
              <w:rPr>
                <w:rFonts w:ascii="Gill Sans MT" w:hAnsi="Gill Sans MT"/>
                <w:b/>
                <w:lang w:val="en-US"/>
              </w:rPr>
            </w:pPr>
          </w:p>
          <w:p w14:paraId="24BE6357" w14:textId="36F5D08E" w:rsidR="003649D2" w:rsidRDefault="003649D2" w:rsidP="003649D2">
            <w:pPr>
              <w:rPr>
                <w:rFonts w:ascii="Gill Sans MT" w:hAnsi="Gill Sans MT"/>
                <w:b/>
                <w:lang w:val="en-US"/>
              </w:rPr>
            </w:pPr>
          </w:p>
          <w:p w14:paraId="0F4EAA29" w14:textId="57E2A0D0" w:rsidR="003649D2" w:rsidRDefault="003649D2" w:rsidP="003649D2">
            <w:pPr>
              <w:rPr>
                <w:rFonts w:ascii="Gill Sans MT" w:hAnsi="Gill Sans MT"/>
                <w:b/>
                <w:lang w:val="en-US"/>
              </w:rPr>
            </w:pPr>
          </w:p>
          <w:p w14:paraId="2C403510" w14:textId="36407710" w:rsidR="003649D2" w:rsidRDefault="003649D2" w:rsidP="003649D2">
            <w:pPr>
              <w:rPr>
                <w:rFonts w:ascii="Gill Sans MT" w:hAnsi="Gill Sans MT"/>
                <w:b/>
                <w:lang w:val="en-US"/>
              </w:rPr>
            </w:pPr>
          </w:p>
          <w:p w14:paraId="622468E4" w14:textId="29D8E8FE" w:rsidR="003649D2" w:rsidRDefault="003649D2" w:rsidP="003649D2">
            <w:pPr>
              <w:rPr>
                <w:rFonts w:ascii="Gill Sans MT" w:hAnsi="Gill Sans MT"/>
                <w:b/>
                <w:lang w:val="en-US"/>
              </w:rPr>
            </w:pPr>
          </w:p>
          <w:p w14:paraId="016F1CE9" w14:textId="1EB4D8CF" w:rsidR="003649D2" w:rsidRDefault="003649D2" w:rsidP="003649D2">
            <w:pPr>
              <w:rPr>
                <w:rFonts w:ascii="Gill Sans MT" w:hAnsi="Gill Sans MT"/>
                <w:b/>
                <w:lang w:val="en-US"/>
              </w:rPr>
            </w:pPr>
          </w:p>
          <w:p w14:paraId="4EEA8A12" w14:textId="3C697CBF" w:rsidR="003649D2" w:rsidRPr="003649D2" w:rsidRDefault="003649D2" w:rsidP="003649D2">
            <w:pPr>
              <w:rPr>
                <w:rFonts w:ascii="Gill Sans MT" w:hAnsi="Gill Sans MT"/>
                <w:b/>
                <w:lang w:val="en-US"/>
              </w:rPr>
            </w:pPr>
          </w:p>
          <w:p w14:paraId="12DA9B60" w14:textId="77777777" w:rsidR="00855892" w:rsidRPr="000E45DF" w:rsidRDefault="00855892" w:rsidP="645EF544">
            <w:pPr>
              <w:pStyle w:val="ListParagraph"/>
              <w:ind w:left="360"/>
              <w:rPr>
                <w:rFonts w:ascii="Gill Sans MT" w:hAnsi="Gill Sans MT"/>
                <w:b/>
                <w:bCs/>
                <w:lang w:val="en-US"/>
              </w:rPr>
            </w:pPr>
          </w:p>
          <w:p w14:paraId="3A8DF521" w14:textId="060F4058" w:rsidR="645EF544" w:rsidRPr="000E45DF" w:rsidRDefault="645EF544" w:rsidP="645EF544">
            <w:pPr>
              <w:pStyle w:val="ListParagraph"/>
              <w:ind w:left="360"/>
              <w:rPr>
                <w:rFonts w:ascii="Gill Sans MT" w:hAnsi="Gill Sans MT"/>
                <w:b/>
                <w:bCs/>
                <w:lang w:val="en-US"/>
              </w:rPr>
            </w:pPr>
          </w:p>
          <w:p w14:paraId="41D5E3A1" w14:textId="3460259E" w:rsidR="009E62E3" w:rsidRPr="000E45DF" w:rsidRDefault="009E62E3" w:rsidP="009E62E3">
            <w:pPr>
              <w:pStyle w:val="ListParagraph"/>
              <w:ind w:left="360"/>
              <w:rPr>
                <w:rFonts w:ascii="Gill Sans MT" w:hAnsi="Gill Sans MT"/>
                <w:b/>
                <w:lang w:val="en-US"/>
              </w:rPr>
            </w:pPr>
          </w:p>
        </w:tc>
      </w:tr>
    </w:tbl>
    <w:p w14:paraId="166FB286" w14:textId="77777777" w:rsidR="009C048D" w:rsidRDefault="009C048D"/>
    <w:p w14:paraId="3DE62911" w14:textId="77777777" w:rsidR="009C048D" w:rsidRDefault="009C048D" w:rsidP="00372B04">
      <w:pPr>
        <w:outlineLvl w:val="0"/>
        <w:rPr>
          <w:rFonts w:ascii="Gill Sans MT" w:hAnsi="Gill Sans MT"/>
          <w:b/>
          <w:u w:val="single"/>
          <w:lang w:val="en-US"/>
        </w:rPr>
      </w:pPr>
    </w:p>
    <w:p w14:paraId="338F19BF" w14:textId="148498CA" w:rsidR="00D432D4" w:rsidRPr="000E45DF" w:rsidRDefault="00D81DF1" w:rsidP="20B94954">
      <w:pPr>
        <w:outlineLvl w:val="0"/>
        <w:rPr>
          <w:rFonts w:ascii="Gill Sans MT" w:hAnsi="Gill Sans MT"/>
          <w:b/>
          <w:bCs/>
          <w:u w:val="single"/>
          <w:lang w:val="en-US"/>
        </w:rPr>
      </w:pPr>
      <w:r w:rsidRPr="20B94954">
        <w:rPr>
          <w:rFonts w:ascii="Gill Sans MT" w:hAnsi="Gill Sans MT"/>
          <w:b/>
          <w:bCs/>
          <w:u w:val="single"/>
          <w:lang w:val="en-US"/>
        </w:rPr>
        <w:t>DECLARATION</w:t>
      </w:r>
    </w:p>
    <w:p w14:paraId="13DB7414" w14:textId="51661097" w:rsidR="00D432D4" w:rsidRPr="000E45DF" w:rsidRDefault="00D432D4" w:rsidP="00372B04">
      <w:pPr>
        <w:rPr>
          <w:rFonts w:ascii="Gill Sans MT" w:hAnsi="Gill Sans MT" w:cs="Arial"/>
          <w:b/>
          <w:szCs w:val="22"/>
          <w:lang w:val="en-US"/>
        </w:rPr>
      </w:pPr>
    </w:p>
    <w:p w14:paraId="6500E5E0" w14:textId="7C427E57" w:rsidR="00D432D4" w:rsidRPr="000E45DF" w:rsidRDefault="00D432D4" w:rsidP="11AB17B1">
      <w:pPr>
        <w:rPr>
          <w:rFonts w:ascii="Gill Sans MT" w:hAnsi="Gill Sans MT" w:cs="Arial"/>
          <w:lang w:val="en-US"/>
        </w:rPr>
      </w:pPr>
      <w:r w:rsidRPr="11AB17B1">
        <w:rPr>
          <w:rFonts w:ascii="Gill Sans MT" w:hAnsi="Gill Sans MT" w:cs="Arial"/>
          <w:lang w:val="en-US"/>
        </w:rPr>
        <w:t xml:space="preserve">I </w:t>
      </w:r>
      <w:r w:rsidR="009C048D" w:rsidRPr="11AB17B1">
        <w:rPr>
          <w:rFonts w:ascii="Gill Sans MT" w:hAnsi="Gill Sans MT" w:cs="Arial"/>
          <w:lang w:val="en-US"/>
        </w:rPr>
        <w:t>understand that while there is no</w:t>
      </w:r>
      <w:r w:rsidR="23462FCC" w:rsidRPr="11AB17B1">
        <w:rPr>
          <w:rFonts w:ascii="Gill Sans MT" w:hAnsi="Gill Sans MT" w:cs="Arial"/>
          <w:lang w:val="en-US"/>
        </w:rPr>
        <w:t xml:space="preserve"> training program </w:t>
      </w:r>
      <w:r w:rsidR="009C048D" w:rsidRPr="11AB17B1">
        <w:rPr>
          <w:rFonts w:ascii="Gill Sans MT" w:hAnsi="Gill Sans MT" w:cs="Arial"/>
          <w:lang w:val="en-US"/>
        </w:rPr>
        <w:t xml:space="preserve">fee, there will be time and staff </w:t>
      </w:r>
      <w:r w:rsidR="0AFA349A" w:rsidRPr="11AB17B1">
        <w:rPr>
          <w:rFonts w:ascii="Gill Sans MT" w:hAnsi="Gill Sans MT" w:cs="Arial"/>
          <w:lang w:val="en-US"/>
        </w:rPr>
        <w:t xml:space="preserve">engagement </w:t>
      </w:r>
      <w:r w:rsidR="009C048D" w:rsidRPr="11AB17B1">
        <w:rPr>
          <w:rFonts w:ascii="Gill Sans MT" w:hAnsi="Gill Sans MT" w:cs="Arial"/>
          <w:lang w:val="en-US"/>
        </w:rPr>
        <w:t>expected from my organization to plan and execute the training program.</w:t>
      </w:r>
    </w:p>
    <w:p w14:paraId="21A5588D" w14:textId="3EEFADEB" w:rsidR="00947298" w:rsidRPr="000E45DF" w:rsidRDefault="00947298" w:rsidP="00372B04">
      <w:pPr>
        <w:rPr>
          <w:rFonts w:ascii="Gill Sans MT" w:hAnsi="Gill Sans MT" w:cs="Arial"/>
          <w:szCs w:val="22"/>
          <w:lang w:val="en-US"/>
        </w:rPr>
      </w:pPr>
    </w:p>
    <w:p w14:paraId="0BEFE0FF" w14:textId="36D6844D" w:rsidR="00947298" w:rsidRPr="000E45DF" w:rsidRDefault="00B4304C" w:rsidP="00372B04">
      <w:pPr>
        <w:rPr>
          <w:rFonts w:ascii="Gill Sans MT" w:hAnsi="Gill Sans MT" w:cs="Arial"/>
          <w:szCs w:val="22"/>
          <w:lang w:val="en-US"/>
        </w:rPr>
      </w:pPr>
      <w:sdt>
        <w:sdtPr>
          <w:rPr>
            <w:rFonts w:ascii="Gill Sans MT" w:eastAsia="MS Gothic" w:hAnsi="Gill Sans MT"/>
            <w:lang w:val="en-US"/>
          </w:rPr>
          <w:id w:val="1880272708"/>
          <w:placeholder>
            <w:docPart w:val="984EE2E3132A4F6F81F69C3BA10E772E"/>
          </w:placeholder>
          <w14:checkbox>
            <w14:checked w14:val="0"/>
            <w14:checkedState w14:val="2612" w14:font="MS Gothic"/>
            <w14:uncheckedState w14:val="2610" w14:font="MS Gothic"/>
          </w14:checkbox>
        </w:sdtPr>
        <w:sdtEndPr/>
        <w:sdtContent>
          <w:r w:rsidR="00947298" w:rsidRPr="000E45DF">
            <w:rPr>
              <w:rFonts w:ascii="MS Gothic" w:eastAsia="MS Gothic" w:hAnsi="MS Gothic"/>
              <w:lang w:val="en-US"/>
            </w:rPr>
            <w:t>☐</w:t>
          </w:r>
        </w:sdtContent>
      </w:sdt>
      <w:r w:rsidR="00947298" w:rsidRPr="000E45DF">
        <w:rPr>
          <w:rFonts w:ascii="Gill Sans MT" w:eastAsia="MS Gothic" w:hAnsi="Gill Sans MT"/>
          <w:lang w:val="en-US"/>
        </w:rPr>
        <w:t xml:space="preserve"> YES</w:t>
      </w:r>
      <w:r w:rsidR="00947298" w:rsidRPr="000E45DF">
        <w:rPr>
          <w:rFonts w:ascii="Gill Sans MT" w:eastAsia="MS Gothic" w:hAnsi="Gill Sans MT"/>
          <w:lang w:val="en-US"/>
        </w:rPr>
        <w:tab/>
      </w:r>
      <w:r w:rsidR="00947298" w:rsidRPr="000E45DF">
        <w:rPr>
          <w:rFonts w:ascii="Gill Sans MT" w:eastAsia="MS Gothic" w:hAnsi="Gill Sans MT"/>
          <w:lang w:val="en-US"/>
        </w:rPr>
        <w:tab/>
      </w:r>
      <w:sdt>
        <w:sdtPr>
          <w:rPr>
            <w:rFonts w:ascii="Gill Sans MT" w:eastAsia="MS Gothic" w:hAnsi="Gill Sans MT"/>
            <w:lang w:val="en-US"/>
          </w:rPr>
          <w:id w:val="1515112858"/>
          <w:placeholder>
            <w:docPart w:val="E8E8440FAAD849219C81A0138FDCA732"/>
          </w:placeholder>
          <w14:checkbox>
            <w14:checked w14:val="0"/>
            <w14:checkedState w14:val="2612" w14:font="MS Gothic"/>
            <w14:uncheckedState w14:val="2610" w14:font="MS Gothic"/>
          </w14:checkbox>
        </w:sdtPr>
        <w:sdtEndPr/>
        <w:sdtContent>
          <w:r w:rsidR="00947298" w:rsidRPr="000E45DF">
            <w:rPr>
              <w:rFonts w:ascii="MS Gothic" w:eastAsia="MS Gothic" w:hAnsi="MS Gothic"/>
              <w:lang w:val="en-US"/>
            </w:rPr>
            <w:t>☐</w:t>
          </w:r>
        </w:sdtContent>
      </w:sdt>
      <w:r w:rsidR="00947298" w:rsidRPr="000E45DF">
        <w:rPr>
          <w:rFonts w:ascii="Gill Sans MT" w:eastAsia="MS Gothic" w:hAnsi="Gill Sans MT"/>
          <w:lang w:val="en-US"/>
        </w:rPr>
        <w:t xml:space="preserve"> NO</w:t>
      </w:r>
    </w:p>
    <w:p w14:paraId="6E7FAE92" w14:textId="77777777" w:rsidR="00D432D4" w:rsidRPr="000E45DF" w:rsidRDefault="00D432D4" w:rsidP="00372B04">
      <w:pPr>
        <w:rPr>
          <w:rFonts w:ascii="Gill Sans MT" w:hAnsi="Gill Sans MT" w:cs="Arial"/>
          <w:szCs w:val="22"/>
          <w:lang w:val="en-US"/>
        </w:rPr>
      </w:pPr>
    </w:p>
    <w:p w14:paraId="3358FBF8" w14:textId="5DE5A28F" w:rsidR="00D432D4" w:rsidRPr="000E45DF" w:rsidRDefault="009C048D" w:rsidP="00372B04">
      <w:pPr>
        <w:pStyle w:val="BodyText2"/>
        <w:rPr>
          <w:rFonts w:ascii="Gill Sans MT" w:hAnsi="Gill Sans MT" w:cs="Arial"/>
          <w:b w:val="0"/>
          <w:bCs w:val="0"/>
          <w:sz w:val="22"/>
          <w:szCs w:val="22"/>
          <w:lang w:val="en-US" w:eastAsia="en-GB"/>
        </w:rPr>
      </w:pPr>
      <w:r>
        <w:rPr>
          <w:rFonts w:ascii="Gill Sans MT" w:hAnsi="Gill Sans MT" w:cs="Arial"/>
          <w:b w:val="0"/>
          <w:bCs w:val="0"/>
          <w:sz w:val="22"/>
          <w:szCs w:val="22"/>
          <w:lang w:val="en-US" w:eastAsia="en-GB"/>
        </w:rPr>
        <w:t>I understand that this training program will be conducted in English.</w:t>
      </w:r>
    </w:p>
    <w:p w14:paraId="71EA7FFB" w14:textId="77777777" w:rsidR="00947298" w:rsidRPr="000E45DF" w:rsidRDefault="00947298" w:rsidP="00947298">
      <w:pPr>
        <w:rPr>
          <w:rFonts w:ascii="Gill Sans MT" w:hAnsi="Gill Sans MT" w:cs="Arial"/>
          <w:szCs w:val="22"/>
          <w:lang w:val="en-US"/>
        </w:rPr>
      </w:pPr>
    </w:p>
    <w:p w14:paraId="4C3CC3FB" w14:textId="77777777" w:rsidR="00947298" w:rsidRPr="000E45DF" w:rsidRDefault="00B4304C" w:rsidP="00947298">
      <w:pPr>
        <w:rPr>
          <w:rFonts w:ascii="Gill Sans MT" w:hAnsi="Gill Sans MT" w:cs="Arial"/>
          <w:szCs w:val="22"/>
          <w:lang w:val="en-US"/>
        </w:rPr>
      </w:pPr>
      <w:sdt>
        <w:sdtPr>
          <w:rPr>
            <w:rFonts w:ascii="Gill Sans MT" w:eastAsia="MS Gothic" w:hAnsi="Gill Sans MT"/>
            <w:lang w:val="en-US"/>
          </w:rPr>
          <w:id w:val="59457550"/>
          <w:placeholder>
            <w:docPart w:val="21C14A80520343A7AF2522554B5AAFF8"/>
          </w:placeholder>
          <w14:checkbox>
            <w14:checked w14:val="0"/>
            <w14:checkedState w14:val="2612" w14:font="MS Gothic"/>
            <w14:uncheckedState w14:val="2610" w14:font="MS Gothic"/>
          </w14:checkbox>
        </w:sdtPr>
        <w:sdtEndPr/>
        <w:sdtContent>
          <w:r w:rsidR="00947298" w:rsidRPr="000E45DF">
            <w:rPr>
              <w:rFonts w:ascii="MS Gothic" w:eastAsia="MS Gothic" w:hAnsi="MS Gothic"/>
              <w:lang w:val="en-US"/>
            </w:rPr>
            <w:t>☐</w:t>
          </w:r>
        </w:sdtContent>
      </w:sdt>
      <w:r w:rsidR="00947298" w:rsidRPr="000E45DF">
        <w:rPr>
          <w:rFonts w:ascii="Gill Sans MT" w:eastAsia="MS Gothic" w:hAnsi="Gill Sans MT"/>
          <w:lang w:val="en-US"/>
        </w:rPr>
        <w:t xml:space="preserve"> YES</w:t>
      </w:r>
      <w:r w:rsidR="00947298" w:rsidRPr="000E45DF">
        <w:rPr>
          <w:rFonts w:ascii="Gill Sans MT" w:eastAsia="MS Gothic" w:hAnsi="Gill Sans MT"/>
          <w:lang w:val="en-US"/>
        </w:rPr>
        <w:tab/>
      </w:r>
      <w:r w:rsidR="00947298" w:rsidRPr="000E45DF">
        <w:rPr>
          <w:rFonts w:ascii="Gill Sans MT" w:eastAsia="MS Gothic" w:hAnsi="Gill Sans MT"/>
          <w:lang w:val="en-US"/>
        </w:rPr>
        <w:tab/>
      </w:r>
      <w:sdt>
        <w:sdtPr>
          <w:rPr>
            <w:rFonts w:ascii="Gill Sans MT" w:eastAsia="MS Gothic" w:hAnsi="Gill Sans MT"/>
            <w:lang w:val="en-US"/>
          </w:rPr>
          <w:id w:val="-1668472425"/>
          <w:placeholder>
            <w:docPart w:val="BE3252DF12AF422A8253DCDF99C4F9F1"/>
          </w:placeholder>
          <w14:checkbox>
            <w14:checked w14:val="0"/>
            <w14:checkedState w14:val="2612" w14:font="MS Gothic"/>
            <w14:uncheckedState w14:val="2610" w14:font="MS Gothic"/>
          </w14:checkbox>
        </w:sdtPr>
        <w:sdtEndPr/>
        <w:sdtContent>
          <w:r w:rsidR="00947298" w:rsidRPr="000E45DF">
            <w:rPr>
              <w:rFonts w:ascii="MS Gothic" w:eastAsia="MS Gothic" w:hAnsi="MS Gothic"/>
              <w:lang w:val="en-US"/>
            </w:rPr>
            <w:t>☐</w:t>
          </w:r>
        </w:sdtContent>
      </w:sdt>
      <w:r w:rsidR="00947298" w:rsidRPr="000E45DF">
        <w:rPr>
          <w:rFonts w:ascii="Gill Sans MT" w:eastAsia="MS Gothic" w:hAnsi="Gill Sans MT"/>
          <w:lang w:val="en-US"/>
        </w:rPr>
        <w:t xml:space="preserve"> NO</w:t>
      </w:r>
    </w:p>
    <w:p w14:paraId="09D2B650" w14:textId="3EB87997" w:rsidR="645EF544" w:rsidRPr="000E45DF" w:rsidRDefault="645EF544" w:rsidP="00947298">
      <w:pPr>
        <w:rPr>
          <w:rFonts w:ascii="Gill Sans MT" w:hAnsi="Gill Sans MT" w:cs="Arial"/>
          <w:szCs w:val="22"/>
          <w:lang w:val="en-US"/>
        </w:rPr>
      </w:pPr>
    </w:p>
    <w:p w14:paraId="25C19FAF" w14:textId="44FB9755" w:rsidR="00D432D4" w:rsidRPr="000E45DF" w:rsidRDefault="0BC7CEED" w:rsidP="05D73191">
      <w:pPr>
        <w:pStyle w:val="BodyText2"/>
        <w:rPr>
          <w:rFonts w:ascii="Gill Sans MT" w:hAnsi="Gill Sans MT" w:cs="Arial"/>
          <w:b w:val="0"/>
          <w:bCs w:val="0"/>
          <w:sz w:val="22"/>
          <w:szCs w:val="22"/>
          <w:lang w:val="en-US" w:eastAsia="en-GB"/>
        </w:rPr>
      </w:pPr>
      <w:r w:rsidRPr="05D73191">
        <w:rPr>
          <w:rFonts w:ascii="Gill Sans MT" w:hAnsi="Gill Sans MT" w:cs="Arial"/>
          <w:b w:val="0"/>
          <w:bCs w:val="0"/>
          <w:sz w:val="22"/>
          <w:szCs w:val="22"/>
          <w:lang w:val="en-US" w:eastAsia="en-GB"/>
        </w:rPr>
        <w:t xml:space="preserve">I understand that I am submitting this expression of interest on behalf of my entire organization, and I have express approval to do so from my Country Director, Executive Director, or other relevant supervisor. </w:t>
      </w:r>
    </w:p>
    <w:p w14:paraId="252B7F6E" w14:textId="77777777" w:rsidR="00D432D4" w:rsidRPr="000E45DF" w:rsidRDefault="00D432D4" w:rsidP="05D73191">
      <w:pPr>
        <w:rPr>
          <w:rFonts w:ascii="Gill Sans MT" w:hAnsi="Gill Sans MT" w:cs="Arial"/>
          <w:lang w:val="en-US"/>
        </w:rPr>
      </w:pPr>
    </w:p>
    <w:p w14:paraId="1330386E" w14:textId="77777777" w:rsidR="00D432D4" w:rsidRPr="000E45DF" w:rsidRDefault="0BC7CEED" w:rsidP="05D73191">
      <w:pPr>
        <w:rPr>
          <w:rFonts w:ascii="Gill Sans MT" w:hAnsi="Gill Sans MT" w:cs="Arial"/>
          <w:lang w:val="en-US"/>
        </w:rPr>
      </w:pPr>
      <w:r w:rsidRPr="05D73191">
        <w:rPr>
          <w:rFonts w:ascii="MS Gothic" w:eastAsia="MS Gothic" w:hAnsi="MS Gothic"/>
          <w:lang w:val="en-US"/>
        </w:rPr>
        <w:t>☐</w:t>
      </w:r>
      <w:r w:rsidRPr="05D73191">
        <w:rPr>
          <w:rFonts w:ascii="Gill Sans MT" w:eastAsia="MS Gothic" w:hAnsi="Gill Sans MT"/>
          <w:lang w:val="en-US"/>
        </w:rPr>
        <w:t xml:space="preserve"> YES</w:t>
      </w:r>
      <w:r w:rsidR="00D432D4">
        <w:tab/>
      </w:r>
      <w:r w:rsidR="00D432D4">
        <w:tab/>
      </w:r>
      <w:r w:rsidRPr="05D73191">
        <w:rPr>
          <w:rFonts w:ascii="MS Gothic" w:eastAsia="MS Gothic" w:hAnsi="MS Gothic"/>
          <w:lang w:val="en-US"/>
        </w:rPr>
        <w:t>☐</w:t>
      </w:r>
      <w:r w:rsidRPr="05D73191">
        <w:rPr>
          <w:rFonts w:ascii="Gill Sans MT" w:eastAsia="MS Gothic" w:hAnsi="Gill Sans MT"/>
          <w:lang w:val="en-US"/>
        </w:rPr>
        <w:t xml:space="preserve"> NO</w:t>
      </w:r>
    </w:p>
    <w:p w14:paraId="011EF124" w14:textId="2B10D491" w:rsidR="00D432D4" w:rsidRPr="000E45DF" w:rsidRDefault="00D432D4" w:rsidP="05D73191">
      <w:pPr>
        <w:rPr>
          <w:lang w:val="en-US"/>
        </w:rPr>
      </w:pPr>
    </w:p>
    <w:p w14:paraId="65138CBA" w14:textId="23F1825E" w:rsidR="00D432D4" w:rsidRPr="000E45DF" w:rsidRDefault="00D432D4" w:rsidP="05D73191">
      <w:pPr>
        <w:rPr>
          <w:lang w:val="en-US"/>
        </w:rPr>
      </w:pPr>
    </w:p>
    <w:p w14:paraId="5B1C5863" w14:textId="7B9E9A71" w:rsidR="00D432D4" w:rsidRPr="000E45DF" w:rsidRDefault="00D432D4" w:rsidP="05D73191">
      <w:pPr>
        <w:rPr>
          <w:lang w:val="en-US"/>
        </w:rPr>
      </w:pPr>
    </w:p>
    <w:tbl>
      <w:tblPr>
        <w:tblW w:w="10435"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ook w:val="0000" w:firstRow="0" w:lastRow="0" w:firstColumn="0" w:lastColumn="0" w:noHBand="0" w:noVBand="0"/>
      </w:tblPr>
      <w:tblGrid>
        <w:gridCol w:w="1395"/>
        <w:gridCol w:w="5263"/>
        <w:gridCol w:w="3777"/>
      </w:tblGrid>
      <w:tr w:rsidR="00D432D4" w:rsidRPr="000E45DF" w14:paraId="1906455B" w14:textId="77777777" w:rsidTr="11AB17B1">
        <w:trPr>
          <w:trHeight w:val="757"/>
        </w:trPr>
        <w:tc>
          <w:tcPr>
            <w:tcW w:w="6658" w:type="dxa"/>
            <w:gridSpan w:val="2"/>
            <w:shd w:val="clear" w:color="auto" w:fill="auto"/>
            <w:vAlign w:val="center"/>
          </w:tcPr>
          <w:p w14:paraId="330226BE" w14:textId="566C4553" w:rsidR="00D432D4" w:rsidRPr="000E45DF" w:rsidRDefault="00D432D4" w:rsidP="11AB17B1">
            <w:pPr>
              <w:rPr>
                <w:rFonts w:ascii="Gill Sans MT" w:hAnsi="Gill Sans MT"/>
                <w:b/>
                <w:bCs/>
                <w:lang w:val="en-US"/>
              </w:rPr>
            </w:pPr>
            <w:r w:rsidRPr="11AB17B1">
              <w:rPr>
                <w:rFonts w:ascii="Gill Sans MT" w:hAnsi="Gill Sans MT"/>
                <w:b/>
                <w:bCs/>
                <w:lang w:val="en-US"/>
              </w:rPr>
              <w:t>Please confirm that you agree</w:t>
            </w:r>
            <w:r w:rsidR="1098BD9C" w:rsidRPr="11AB17B1">
              <w:rPr>
                <w:rFonts w:ascii="Gill Sans MT" w:hAnsi="Gill Sans MT"/>
                <w:b/>
                <w:bCs/>
                <w:lang w:val="en-US"/>
              </w:rPr>
              <w:t xml:space="preserve"> on behalf of your organization</w:t>
            </w:r>
            <w:r w:rsidR="00947298" w:rsidRPr="11AB17B1">
              <w:rPr>
                <w:rFonts w:ascii="Gill Sans MT" w:hAnsi="Gill Sans MT"/>
                <w:b/>
                <w:bCs/>
                <w:lang w:val="en-US"/>
              </w:rPr>
              <w:t xml:space="preserve"> </w:t>
            </w:r>
            <w:r w:rsidRPr="11AB17B1">
              <w:rPr>
                <w:rFonts w:ascii="Gill Sans MT" w:hAnsi="Gill Sans MT"/>
                <w:b/>
                <w:bCs/>
                <w:lang w:val="en-US"/>
              </w:rPr>
              <w:t xml:space="preserve">to the above </w:t>
            </w:r>
            <w:r w:rsidR="2CDB7E63" w:rsidRPr="11AB17B1">
              <w:rPr>
                <w:rFonts w:ascii="Gill Sans MT" w:hAnsi="Gill Sans MT"/>
                <w:b/>
                <w:bCs/>
                <w:lang w:val="en-US"/>
              </w:rPr>
              <w:t>declaration</w:t>
            </w:r>
            <w:r w:rsidR="00947298" w:rsidRPr="11AB17B1">
              <w:rPr>
                <w:rFonts w:ascii="Gill Sans MT" w:hAnsi="Gill Sans MT"/>
                <w:b/>
                <w:bCs/>
                <w:lang w:val="en-US"/>
              </w:rPr>
              <w:t>:</w:t>
            </w:r>
          </w:p>
        </w:tc>
        <w:tc>
          <w:tcPr>
            <w:tcW w:w="3777" w:type="dxa"/>
            <w:shd w:val="clear" w:color="auto" w:fill="auto"/>
            <w:vAlign w:val="center"/>
          </w:tcPr>
          <w:p w14:paraId="74952701" w14:textId="2E6779C4" w:rsidR="00D432D4" w:rsidRPr="000E45DF" w:rsidRDefault="006B39FA" w:rsidP="006B39FA">
            <w:pPr>
              <w:ind w:left="360"/>
              <w:jc w:val="center"/>
              <w:rPr>
                <w:rFonts w:ascii="Gill Sans MT" w:hAnsi="Gill Sans MT"/>
                <w:lang w:val="en-US"/>
              </w:rPr>
            </w:pPr>
            <w:r w:rsidRPr="000E45DF">
              <w:rPr>
                <w:rFonts w:ascii="Gill Sans MT" w:hAnsi="Gill Sans MT"/>
                <w:lang w:val="en-US"/>
              </w:rPr>
              <w:t>Yes</w:t>
            </w:r>
            <w:r w:rsidRPr="000E45DF">
              <w:rPr>
                <w:rFonts w:ascii="Gill Sans MT" w:eastAsia="MS Gothic" w:hAnsi="Gill Sans MT"/>
                <w:lang w:val="en-US"/>
              </w:rPr>
              <w:t xml:space="preserve"> </w:t>
            </w:r>
            <w:sdt>
              <w:sdtPr>
                <w:rPr>
                  <w:rFonts w:ascii="Gill Sans MT" w:eastAsia="MS Gothic" w:hAnsi="Gill Sans MT"/>
                  <w:lang w:val="en-US"/>
                </w:rPr>
                <w:id w:val="2133900878"/>
                <w14:checkbox>
                  <w14:checked w14:val="0"/>
                  <w14:checkedState w14:val="2612" w14:font="MS Gothic"/>
                  <w14:uncheckedState w14:val="2610" w14:font="MS Gothic"/>
                </w14:checkbox>
              </w:sdtPr>
              <w:sdtEndPr/>
              <w:sdtContent>
                <w:r w:rsidR="005E066B" w:rsidRPr="000E45DF">
                  <w:rPr>
                    <w:rFonts w:ascii="MS Gothic" w:eastAsia="MS Gothic" w:hAnsi="MS Gothic"/>
                    <w:lang w:val="en-US"/>
                  </w:rPr>
                  <w:t>☐</w:t>
                </w:r>
              </w:sdtContent>
            </w:sdt>
            <w:r w:rsidRPr="000E45DF">
              <w:rPr>
                <w:rFonts w:ascii="Gill Sans MT" w:hAnsi="Gill Sans MT"/>
                <w:lang w:val="en-US"/>
              </w:rPr>
              <w:t xml:space="preserve">  No </w:t>
            </w:r>
            <w:sdt>
              <w:sdtPr>
                <w:rPr>
                  <w:rFonts w:ascii="Gill Sans MT" w:hAnsi="Gill Sans MT"/>
                  <w:lang w:val="en-US"/>
                </w:rPr>
                <w:id w:val="-476609359"/>
                <w14:checkbox>
                  <w14:checked w14:val="0"/>
                  <w14:checkedState w14:val="2612" w14:font="MS Gothic"/>
                  <w14:uncheckedState w14:val="2610" w14:font="MS Gothic"/>
                </w14:checkbox>
              </w:sdtPr>
              <w:sdtEndPr/>
              <w:sdtContent>
                <w:r w:rsidRPr="000E45DF">
                  <w:rPr>
                    <w:rFonts w:ascii="Segoe UI Symbol" w:eastAsia="MS Gothic" w:hAnsi="Segoe UI Symbol" w:cs="Segoe UI Symbol"/>
                    <w:lang w:val="en-US"/>
                  </w:rPr>
                  <w:t>☐</w:t>
                </w:r>
              </w:sdtContent>
            </w:sdt>
          </w:p>
        </w:tc>
      </w:tr>
      <w:tr w:rsidR="00D432D4" w:rsidRPr="000E45DF" w14:paraId="2FF20A62" w14:textId="77777777" w:rsidTr="11AB17B1">
        <w:trPr>
          <w:trHeight w:val="604"/>
        </w:trPr>
        <w:tc>
          <w:tcPr>
            <w:tcW w:w="1395" w:type="dxa"/>
            <w:shd w:val="clear" w:color="auto" w:fill="auto"/>
            <w:vAlign w:val="center"/>
          </w:tcPr>
          <w:p w14:paraId="209F6E6E" w14:textId="77777777" w:rsidR="00D432D4" w:rsidRPr="000E45DF" w:rsidRDefault="00D432D4" w:rsidP="00D81DF1">
            <w:pPr>
              <w:rPr>
                <w:rFonts w:ascii="Gill Sans MT" w:hAnsi="Gill Sans MT"/>
                <w:b/>
                <w:szCs w:val="22"/>
                <w:lang w:val="en-US"/>
              </w:rPr>
            </w:pPr>
            <w:r w:rsidRPr="000E45DF">
              <w:rPr>
                <w:rFonts w:ascii="Gill Sans MT" w:hAnsi="Gill Sans MT"/>
                <w:b/>
                <w:szCs w:val="22"/>
                <w:lang w:val="en-US"/>
              </w:rPr>
              <w:t>Name:</w:t>
            </w:r>
          </w:p>
        </w:tc>
        <w:tc>
          <w:tcPr>
            <w:tcW w:w="9040" w:type="dxa"/>
            <w:gridSpan w:val="2"/>
            <w:shd w:val="clear" w:color="auto" w:fill="auto"/>
            <w:vAlign w:val="center"/>
          </w:tcPr>
          <w:p w14:paraId="1F5C388C" w14:textId="0DA89141" w:rsidR="00D432D4" w:rsidRPr="000E45DF" w:rsidRDefault="00D432D4" w:rsidP="00D81DF1">
            <w:pPr>
              <w:rPr>
                <w:rFonts w:ascii="Gill Sans MT" w:hAnsi="Gill Sans MT"/>
                <w:lang w:val="en-US"/>
              </w:rPr>
            </w:pPr>
          </w:p>
        </w:tc>
      </w:tr>
      <w:tr w:rsidR="00D432D4" w:rsidRPr="000E45DF" w14:paraId="4DD5764E" w14:textId="77777777" w:rsidTr="11AB17B1">
        <w:trPr>
          <w:trHeight w:val="694"/>
        </w:trPr>
        <w:tc>
          <w:tcPr>
            <w:tcW w:w="1395" w:type="dxa"/>
            <w:shd w:val="clear" w:color="auto" w:fill="auto"/>
            <w:vAlign w:val="center"/>
          </w:tcPr>
          <w:p w14:paraId="73851BED" w14:textId="77777777" w:rsidR="00D432D4" w:rsidRPr="000E45DF" w:rsidRDefault="00D432D4" w:rsidP="00D81DF1">
            <w:pPr>
              <w:rPr>
                <w:rFonts w:ascii="Gill Sans MT" w:hAnsi="Gill Sans MT"/>
                <w:b/>
                <w:szCs w:val="22"/>
                <w:lang w:val="en-US"/>
              </w:rPr>
            </w:pPr>
            <w:r w:rsidRPr="000E45DF">
              <w:rPr>
                <w:rFonts w:ascii="Gill Sans MT" w:hAnsi="Gill Sans MT"/>
                <w:b/>
                <w:szCs w:val="22"/>
                <w:lang w:val="en-US"/>
              </w:rPr>
              <w:t>Date:</w:t>
            </w:r>
          </w:p>
        </w:tc>
        <w:tc>
          <w:tcPr>
            <w:tcW w:w="9040" w:type="dxa"/>
            <w:gridSpan w:val="2"/>
            <w:shd w:val="clear" w:color="auto" w:fill="auto"/>
            <w:vAlign w:val="center"/>
          </w:tcPr>
          <w:p w14:paraId="548D5A7E" w14:textId="00AFB3FF" w:rsidR="00D432D4" w:rsidRPr="000E45DF" w:rsidRDefault="00D432D4" w:rsidP="00D81DF1">
            <w:pPr>
              <w:rPr>
                <w:rFonts w:ascii="Gill Sans MT" w:hAnsi="Gill Sans MT"/>
                <w:lang w:val="en-US"/>
              </w:rPr>
            </w:pPr>
          </w:p>
        </w:tc>
      </w:tr>
    </w:tbl>
    <w:p w14:paraId="37AE85AF" w14:textId="13B2ED79" w:rsidR="00905B00" w:rsidRPr="000E45DF" w:rsidRDefault="00905B00" w:rsidP="00372B04">
      <w:pPr>
        <w:autoSpaceDE w:val="0"/>
        <w:autoSpaceDN w:val="0"/>
        <w:adjustRightInd w:val="0"/>
        <w:spacing w:line="276" w:lineRule="auto"/>
        <w:contextualSpacing/>
        <w:mirrorIndents/>
        <w:rPr>
          <w:rFonts w:ascii="Gill Sans MT" w:hAnsi="Gill Sans MT" w:cs="Arial"/>
          <w:b/>
          <w:bCs/>
          <w:w w:val="102"/>
          <w:lang w:val="en-US"/>
        </w:rPr>
      </w:pPr>
    </w:p>
    <w:sectPr w:rsidR="00905B00" w:rsidRPr="000E45DF" w:rsidSect="006B24F4">
      <w:footerReference w:type="default" r:id="rId14"/>
      <w:headerReference w:type="first" r:id="rId15"/>
      <w:footerReference w:type="first" r:id="rId16"/>
      <w:pgSz w:w="11906" w:h="16838" w:code="9"/>
      <w:pgMar w:top="720" w:right="720" w:bottom="720" w:left="720" w:header="576" w:footer="6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2DBC7" w14:textId="77777777" w:rsidR="00B4304C" w:rsidRDefault="00B4304C" w:rsidP="00B66612">
      <w:r>
        <w:separator/>
      </w:r>
    </w:p>
  </w:endnote>
  <w:endnote w:type="continuationSeparator" w:id="0">
    <w:p w14:paraId="050C00CE" w14:textId="77777777" w:rsidR="00B4304C" w:rsidRDefault="00B4304C" w:rsidP="00B66612">
      <w:r>
        <w:continuationSeparator/>
      </w:r>
    </w:p>
  </w:endnote>
  <w:endnote w:type="continuationNotice" w:id="1">
    <w:p w14:paraId="41C312BB" w14:textId="77777777" w:rsidR="00B4304C" w:rsidRDefault="00B43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Infant Std">
    <w:altName w:val="Cambria"/>
    <w:panose1 w:val="020B0502020104020203"/>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FDC9" w14:textId="6AF7BF21" w:rsidR="00B66612" w:rsidRPr="00855892" w:rsidRDefault="00855892" w:rsidP="00855892">
    <w:pPr>
      <w:pStyle w:val="Footer"/>
      <w:jc w:val="center"/>
      <w:rPr>
        <w:rFonts w:ascii="Gill Sans MT" w:hAnsi="Gill Sans MT"/>
        <w:color w:val="C2113A"/>
      </w:rPr>
    </w:pPr>
    <w:r w:rsidRPr="00DA008B">
      <w:rPr>
        <w:rFonts w:ascii="Gill Sans MT" w:hAnsi="Gill Sans MT"/>
        <w:b/>
        <w:color w:val="C2113A"/>
        <w:sz w:val="18"/>
      </w:rPr>
      <w:t>READY</w:t>
    </w:r>
    <w:r w:rsidRPr="00DA008B">
      <w:rPr>
        <w:rFonts w:ascii="Gill Sans MT" w:hAnsi="Gill Sans MT"/>
        <w:color w:val="C2113A"/>
        <w:sz w:val="18"/>
      </w:rPr>
      <w:t xml:space="preserve">: </w:t>
    </w:r>
    <w:r w:rsidRPr="00DA008B">
      <w:rPr>
        <w:rFonts w:ascii="Gill Sans MT" w:hAnsi="Gill Sans MT"/>
        <w:b/>
        <w:color w:val="666666"/>
        <w:sz w:val="18"/>
      </w:rPr>
      <w:t>GLOBAL READINESS FOR MAJOR DISEASE OUTBREAK RESPONS</w:t>
    </w:r>
    <w:r w:rsidR="00705237">
      <w:rPr>
        <w:noProof/>
        <w:lang w:val="en-US"/>
      </w:rPr>
      <mc:AlternateContent>
        <mc:Choice Requires="wps">
          <w:drawing>
            <wp:anchor distT="0" distB="0" distL="114300" distR="114300" simplePos="0" relativeHeight="251658240" behindDoc="0" locked="0" layoutInCell="1" allowOverlap="1" wp14:anchorId="47D8FDCE" wp14:editId="56AF05F0">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xmlns:a="http://schemas.openxmlformats.org/drawingml/2006/main">
          <w:pict>
            <v:rect id="Rectangle 10"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ed1c24" stroked="f" strokeweight="1pt" w14:anchorId="472E64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w:pict>
        </mc:Fallback>
      </mc:AlternateContent>
    </w:r>
    <w:r>
      <w:rPr>
        <w:rFonts w:ascii="Gill Sans MT" w:hAnsi="Gill Sans MT"/>
        <w:b/>
        <w:color w:val="666666"/>
        <w:sz w:val="18"/>
      </w:rPr>
      <w: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FDCB" w14:textId="7308D9F6" w:rsidR="003C14B6" w:rsidRPr="00DA008B" w:rsidRDefault="00DA008B" w:rsidP="00DA008B">
    <w:pPr>
      <w:pStyle w:val="Footer"/>
      <w:jc w:val="center"/>
      <w:rPr>
        <w:rFonts w:ascii="Gill Sans MT" w:hAnsi="Gill Sans MT"/>
        <w:color w:val="C2113A"/>
      </w:rPr>
    </w:pPr>
    <w:r w:rsidRPr="00DA008B">
      <w:rPr>
        <w:rFonts w:ascii="Gill Sans MT" w:hAnsi="Gill Sans MT"/>
        <w:b/>
        <w:color w:val="C2113A"/>
        <w:sz w:val="18"/>
      </w:rPr>
      <w:t>READY</w:t>
    </w:r>
    <w:r w:rsidRPr="00DA008B">
      <w:rPr>
        <w:rFonts w:ascii="Gill Sans MT" w:hAnsi="Gill Sans MT"/>
        <w:color w:val="C2113A"/>
        <w:sz w:val="18"/>
      </w:rPr>
      <w:t xml:space="preserve">: </w:t>
    </w:r>
    <w:r w:rsidRPr="00DA008B">
      <w:rPr>
        <w:rFonts w:ascii="Gill Sans MT" w:hAnsi="Gill Sans MT"/>
        <w:b/>
        <w:color w:val="666666"/>
        <w:sz w:val="18"/>
      </w:rPr>
      <w:t>GLOBAL READINESS FOR MAJOR DISEASE OUTBREAK RESPONSE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6CD85" w14:textId="77777777" w:rsidR="00B4304C" w:rsidRDefault="00B4304C" w:rsidP="00B66612">
      <w:r>
        <w:separator/>
      </w:r>
    </w:p>
  </w:footnote>
  <w:footnote w:type="continuationSeparator" w:id="0">
    <w:p w14:paraId="5C7B47D8" w14:textId="77777777" w:rsidR="00B4304C" w:rsidRDefault="00B4304C" w:rsidP="00B66612">
      <w:r>
        <w:continuationSeparator/>
      </w:r>
    </w:p>
  </w:footnote>
  <w:footnote w:type="continuationNotice" w:id="1">
    <w:p w14:paraId="4AB8379C" w14:textId="77777777" w:rsidR="00B4304C" w:rsidRDefault="00B43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8FDCA" w14:textId="0149FE18" w:rsidR="00A315D2" w:rsidRDefault="00342F65" w:rsidP="00DA008B">
    <w:pPr>
      <w:pStyle w:val="Header"/>
      <w:jc w:val="right"/>
    </w:pPr>
    <w:r>
      <w:rPr>
        <w:noProof/>
        <w:lang w:val="en-US"/>
      </w:rPr>
      <w:drawing>
        <wp:anchor distT="0" distB="0" distL="114300" distR="114300" simplePos="0" relativeHeight="251658241" behindDoc="1" locked="0" layoutInCell="1" allowOverlap="1" wp14:anchorId="41CAB121" wp14:editId="51CBBC3D">
          <wp:simplePos x="0" y="0"/>
          <wp:positionH relativeFrom="page">
            <wp:posOffset>0</wp:posOffset>
          </wp:positionH>
          <wp:positionV relativeFrom="paragraph">
            <wp:posOffset>-281940</wp:posOffset>
          </wp:positionV>
          <wp:extent cx="2583815" cy="1005840"/>
          <wp:effectExtent l="0" t="0" r="0" b="0"/>
          <wp:wrapTight wrapText="bothSides">
            <wp:wrapPolygon edited="0">
              <wp:start x="4459" y="2864"/>
              <wp:lineTo x="3663" y="4091"/>
              <wp:lineTo x="2070" y="8182"/>
              <wp:lineTo x="2070" y="11864"/>
              <wp:lineTo x="3344" y="16364"/>
              <wp:lineTo x="3822" y="17182"/>
              <wp:lineTo x="5892" y="17182"/>
              <wp:lineTo x="17040" y="16364"/>
              <wp:lineTo x="19747" y="15136"/>
              <wp:lineTo x="19907" y="6545"/>
              <wp:lineTo x="17996" y="5727"/>
              <wp:lineTo x="5415" y="2864"/>
              <wp:lineTo x="4459" y="2864"/>
            </wp:wrapPolygon>
          </wp:wrapTight>
          <wp:docPr id="1" name="Picture 1" descr="C:\Users\rtoney\Downloads\Horizontal_RGB_294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oney\Downloads\Horizontal_RGB_294 (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3815" cy="1005840"/>
                  </a:xfrm>
                  <a:prstGeom prst="rect">
                    <a:avLst/>
                  </a:prstGeom>
                  <a:noFill/>
                  <a:ln>
                    <a:noFill/>
                  </a:ln>
                </pic:spPr>
              </pic:pic>
            </a:graphicData>
          </a:graphic>
        </wp:anchor>
      </w:drawing>
    </w:r>
    <w:r w:rsidR="00DA008B">
      <w:rPr>
        <w:noProof/>
        <w:lang w:val="en-US"/>
      </w:rPr>
      <w:drawing>
        <wp:anchor distT="0" distB="0" distL="114300" distR="114300" simplePos="0" relativeHeight="251658242" behindDoc="1" locked="0" layoutInCell="1" allowOverlap="1" wp14:anchorId="7B94AE1E" wp14:editId="0EA5828A">
          <wp:simplePos x="0" y="0"/>
          <wp:positionH relativeFrom="column">
            <wp:posOffset>3695700</wp:posOffset>
          </wp:positionH>
          <wp:positionV relativeFrom="paragraph">
            <wp:posOffset>-190500</wp:posOffset>
          </wp:positionV>
          <wp:extent cx="3248660" cy="677545"/>
          <wp:effectExtent l="0" t="0" r="8890" b="8255"/>
          <wp:wrapTight wrapText="bothSides">
            <wp:wrapPolygon edited="0">
              <wp:start x="0" y="0"/>
              <wp:lineTo x="0" y="21256"/>
              <wp:lineTo x="21532" y="21256"/>
              <wp:lineTo x="21532" y="0"/>
              <wp:lineTo x="0" y="0"/>
            </wp:wrapPolygon>
          </wp:wrapTight>
          <wp:docPr id="2" name="Picture 2" descr="C:\Users\rtoney\Downloads\Consortium Logo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toney\Downloads\Consortium Logos (5).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248660" cy="67754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hybridMultilevel"/>
    <w:tmpl w:val="2E503F3A"/>
    <w:lvl w:ilvl="0" w:tplc="259ADBD0">
      <w:start w:val="1"/>
      <w:numFmt w:val="decimal"/>
      <w:lvlText w:val="%1."/>
      <w:lvlJc w:val="left"/>
      <w:pPr>
        <w:tabs>
          <w:tab w:val="num" w:pos="926"/>
        </w:tabs>
        <w:ind w:left="926" w:hanging="360"/>
      </w:pPr>
    </w:lvl>
    <w:lvl w:ilvl="1" w:tplc="4A868464">
      <w:numFmt w:val="decimal"/>
      <w:lvlText w:val=""/>
      <w:lvlJc w:val="left"/>
    </w:lvl>
    <w:lvl w:ilvl="2" w:tplc="5F84CF14">
      <w:numFmt w:val="decimal"/>
      <w:lvlText w:val=""/>
      <w:lvlJc w:val="left"/>
    </w:lvl>
    <w:lvl w:ilvl="3" w:tplc="E5C8AE7E">
      <w:numFmt w:val="decimal"/>
      <w:lvlText w:val=""/>
      <w:lvlJc w:val="left"/>
    </w:lvl>
    <w:lvl w:ilvl="4" w:tplc="8C4E18F8">
      <w:numFmt w:val="decimal"/>
      <w:lvlText w:val=""/>
      <w:lvlJc w:val="left"/>
    </w:lvl>
    <w:lvl w:ilvl="5" w:tplc="2A6E2A08">
      <w:numFmt w:val="decimal"/>
      <w:lvlText w:val=""/>
      <w:lvlJc w:val="left"/>
    </w:lvl>
    <w:lvl w:ilvl="6" w:tplc="DED66C22">
      <w:numFmt w:val="decimal"/>
      <w:lvlText w:val=""/>
      <w:lvlJc w:val="left"/>
    </w:lvl>
    <w:lvl w:ilvl="7" w:tplc="D89EBC9A">
      <w:numFmt w:val="decimal"/>
      <w:lvlText w:val=""/>
      <w:lvlJc w:val="left"/>
    </w:lvl>
    <w:lvl w:ilvl="8" w:tplc="D6E48918">
      <w:numFmt w:val="decimal"/>
      <w:lvlText w:val=""/>
      <w:lvlJc w:val="left"/>
    </w:lvl>
  </w:abstractNum>
  <w:abstractNum w:abstractNumId="2" w15:restartNumberingAfterBreak="0">
    <w:nsid w:val="FFFFFF7F"/>
    <w:multiLevelType w:val="hybridMultilevel"/>
    <w:tmpl w:val="1590A9F4"/>
    <w:lvl w:ilvl="0" w:tplc="DB6EC4D0">
      <w:start w:val="1"/>
      <w:numFmt w:val="decimal"/>
      <w:pStyle w:val="ListNumber2"/>
      <w:lvlText w:val="%1."/>
      <w:lvlJc w:val="left"/>
      <w:pPr>
        <w:tabs>
          <w:tab w:val="num" w:pos="643"/>
        </w:tabs>
        <w:ind w:left="643" w:hanging="360"/>
      </w:pPr>
    </w:lvl>
    <w:lvl w:ilvl="1" w:tplc="FAECC7B0">
      <w:numFmt w:val="decimal"/>
      <w:lvlText w:val=""/>
      <w:lvlJc w:val="left"/>
    </w:lvl>
    <w:lvl w:ilvl="2" w:tplc="1D5CC522">
      <w:numFmt w:val="decimal"/>
      <w:lvlText w:val=""/>
      <w:lvlJc w:val="left"/>
    </w:lvl>
    <w:lvl w:ilvl="3" w:tplc="4636144A">
      <w:numFmt w:val="decimal"/>
      <w:lvlText w:val=""/>
      <w:lvlJc w:val="left"/>
    </w:lvl>
    <w:lvl w:ilvl="4" w:tplc="D27ECDAC">
      <w:numFmt w:val="decimal"/>
      <w:lvlText w:val=""/>
      <w:lvlJc w:val="left"/>
    </w:lvl>
    <w:lvl w:ilvl="5" w:tplc="F950F432">
      <w:numFmt w:val="decimal"/>
      <w:lvlText w:val=""/>
      <w:lvlJc w:val="left"/>
    </w:lvl>
    <w:lvl w:ilvl="6" w:tplc="D67C1052">
      <w:numFmt w:val="decimal"/>
      <w:lvlText w:val=""/>
      <w:lvlJc w:val="left"/>
    </w:lvl>
    <w:lvl w:ilvl="7" w:tplc="94528926">
      <w:numFmt w:val="decimal"/>
      <w:lvlText w:val=""/>
      <w:lvlJc w:val="left"/>
    </w:lvl>
    <w:lvl w:ilvl="8" w:tplc="D80039B6">
      <w:numFmt w:val="decimal"/>
      <w:lvlText w:val=""/>
      <w:lvlJc w:val="left"/>
    </w:lvl>
  </w:abstractNum>
  <w:abstractNum w:abstractNumId="3" w15:restartNumberingAfterBreak="0">
    <w:nsid w:val="FFFFFF80"/>
    <w:multiLevelType w:val="hybridMultilevel"/>
    <w:tmpl w:val="890E7B52"/>
    <w:lvl w:ilvl="0" w:tplc="BAFAAC22">
      <w:start w:val="1"/>
      <w:numFmt w:val="bullet"/>
      <w:lvlText w:val=""/>
      <w:lvlJc w:val="left"/>
      <w:pPr>
        <w:tabs>
          <w:tab w:val="num" w:pos="1492"/>
        </w:tabs>
        <w:ind w:left="1492" w:hanging="360"/>
      </w:pPr>
      <w:rPr>
        <w:rFonts w:ascii="Symbol" w:hAnsi="Symbol" w:hint="default"/>
      </w:rPr>
    </w:lvl>
    <w:lvl w:ilvl="1" w:tplc="385CA08C">
      <w:numFmt w:val="decimal"/>
      <w:lvlText w:val=""/>
      <w:lvlJc w:val="left"/>
    </w:lvl>
    <w:lvl w:ilvl="2" w:tplc="8DCC3078">
      <w:numFmt w:val="decimal"/>
      <w:lvlText w:val=""/>
      <w:lvlJc w:val="left"/>
    </w:lvl>
    <w:lvl w:ilvl="3" w:tplc="F6048756">
      <w:numFmt w:val="decimal"/>
      <w:lvlText w:val=""/>
      <w:lvlJc w:val="left"/>
    </w:lvl>
    <w:lvl w:ilvl="4" w:tplc="4E966860">
      <w:numFmt w:val="decimal"/>
      <w:lvlText w:val=""/>
      <w:lvlJc w:val="left"/>
    </w:lvl>
    <w:lvl w:ilvl="5" w:tplc="BD888196">
      <w:numFmt w:val="decimal"/>
      <w:lvlText w:val=""/>
      <w:lvlJc w:val="left"/>
    </w:lvl>
    <w:lvl w:ilvl="6" w:tplc="EFF65850">
      <w:numFmt w:val="decimal"/>
      <w:lvlText w:val=""/>
      <w:lvlJc w:val="left"/>
    </w:lvl>
    <w:lvl w:ilvl="7" w:tplc="682482D0">
      <w:numFmt w:val="decimal"/>
      <w:lvlText w:val=""/>
      <w:lvlJc w:val="left"/>
    </w:lvl>
    <w:lvl w:ilvl="8" w:tplc="E8F816F4">
      <w:numFmt w:val="decimal"/>
      <w:lvlText w:val=""/>
      <w:lvlJc w:val="left"/>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A837A49"/>
    <w:multiLevelType w:val="hybridMultilevel"/>
    <w:tmpl w:val="E97CE24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C1F404E"/>
    <w:multiLevelType w:val="hybridMultilevel"/>
    <w:tmpl w:val="B1DE31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14D5E0E"/>
    <w:multiLevelType w:val="hybridMultilevel"/>
    <w:tmpl w:val="02CA7A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147A4F2A"/>
    <w:multiLevelType w:val="hybridMultilevel"/>
    <w:tmpl w:val="A83CA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C75781D"/>
    <w:multiLevelType w:val="hybridMultilevel"/>
    <w:tmpl w:val="8F8448FC"/>
    <w:lvl w:ilvl="0" w:tplc="1DAE19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D320C3"/>
    <w:multiLevelType w:val="hybridMultilevel"/>
    <w:tmpl w:val="2C8E94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B4061ED"/>
    <w:multiLevelType w:val="hybridMultilevel"/>
    <w:tmpl w:val="82884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53B90"/>
    <w:multiLevelType w:val="hybridMultilevel"/>
    <w:tmpl w:val="60564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8A2813"/>
    <w:multiLevelType w:val="hybridMultilevel"/>
    <w:tmpl w:val="1E76E92E"/>
    <w:lvl w:ilvl="0" w:tplc="5148D056">
      <w:start w:val="1"/>
      <w:numFmt w:val="upperLetter"/>
      <w:lvlText w:val="%1."/>
      <w:lvlJc w:val="left"/>
      <w:pPr>
        <w:ind w:left="720" w:hanging="360"/>
      </w:pPr>
    </w:lvl>
    <w:lvl w:ilvl="1" w:tplc="EAAA0402">
      <w:start w:val="1"/>
      <w:numFmt w:val="lowerLetter"/>
      <w:lvlText w:val="%2."/>
      <w:lvlJc w:val="left"/>
      <w:pPr>
        <w:ind w:left="1440" w:hanging="360"/>
      </w:pPr>
    </w:lvl>
    <w:lvl w:ilvl="2" w:tplc="11240F90">
      <w:start w:val="1"/>
      <w:numFmt w:val="lowerRoman"/>
      <w:lvlText w:val="%3."/>
      <w:lvlJc w:val="right"/>
      <w:pPr>
        <w:ind w:left="2160" w:hanging="180"/>
      </w:pPr>
    </w:lvl>
    <w:lvl w:ilvl="3" w:tplc="4574F43C">
      <w:start w:val="1"/>
      <w:numFmt w:val="decimal"/>
      <w:lvlText w:val="%4."/>
      <w:lvlJc w:val="left"/>
      <w:pPr>
        <w:ind w:left="2880" w:hanging="360"/>
      </w:pPr>
    </w:lvl>
    <w:lvl w:ilvl="4" w:tplc="2F86B54A">
      <w:start w:val="1"/>
      <w:numFmt w:val="lowerLetter"/>
      <w:lvlText w:val="%5."/>
      <w:lvlJc w:val="left"/>
      <w:pPr>
        <w:ind w:left="3600" w:hanging="360"/>
      </w:pPr>
    </w:lvl>
    <w:lvl w:ilvl="5" w:tplc="77EE8396">
      <w:start w:val="1"/>
      <w:numFmt w:val="lowerRoman"/>
      <w:lvlText w:val="%6."/>
      <w:lvlJc w:val="right"/>
      <w:pPr>
        <w:ind w:left="4320" w:hanging="180"/>
      </w:pPr>
    </w:lvl>
    <w:lvl w:ilvl="6" w:tplc="7B6659DE">
      <w:start w:val="1"/>
      <w:numFmt w:val="decimal"/>
      <w:lvlText w:val="%7."/>
      <w:lvlJc w:val="left"/>
      <w:pPr>
        <w:ind w:left="5040" w:hanging="360"/>
      </w:pPr>
    </w:lvl>
    <w:lvl w:ilvl="7" w:tplc="1710223E">
      <w:start w:val="1"/>
      <w:numFmt w:val="lowerLetter"/>
      <w:lvlText w:val="%8."/>
      <w:lvlJc w:val="left"/>
      <w:pPr>
        <w:ind w:left="5760" w:hanging="360"/>
      </w:pPr>
    </w:lvl>
    <w:lvl w:ilvl="8" w:tplc="1DF83436">
      <w:start w:val="1"/>
      <w:numFmt w:val="lowerRoman"/>
      <w:lvlText w:val="%9."/>
      <w:lvlJc w:val="right"/>
      <w:pPr>
        <w:ind w:left="6480" w:hanging="180"/>
      </w:pPr>
    </w:lvl>
  </w:abstractNum>
  <w:abstractNum w:abstractNumId="18" w15:restartNumberingAfterBreak="0">
    <w:nsid w:val="32C44D3F"/>
    <w:multiLevelType w:val="hybridMultilevel"/>
    <w:tmpl w:val="2286B4B0"/>
    <w:lvl w:ilvl="0" w:tplc="83828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061CC"/>
    <w:multiLevelType w:val="hybridMultilevel"/>
    <w:tmpl w:val="5A2259D8"/>
    <w:lvl w:ilvl="0" w:tplc="40320D42">
      <w:start w:val="1"/>
      <w:numFmt w:val="upperRoman"/>
      <w:lvlText w:val="%1."/>
      <w:lvlJc w:val="left"/>
      <w:pPr>
        <w:ind w:left="720" w:hanging="360"/>
      </w:pPr>
    </w:lvl>
    <w:lvl w:ilvl="1" w:tplc="ED1E5978">
      <w:start w:val="1"/>
      <w:numFmt w:val="lowerLetter"/>
      <w:lvlText w:val="%2."/>
      <w:lvlJc w:val="left"/>
      <w:pPr>
        <w:ind w:left="1440" w:hanging="360"/>
      </w:pPr>
    </w:lvl>
    <w:lvl w:ilvl="2" w:tplc="B5562E62">
      <w:start w:val="1"/>
      <w:numFmt w:val="lowerRoman"/>
      <w:lvlText w:val="%3."/>
      <w:lvlJc w:val="right"/>
      <w:pPr>
        <w:ind w:left="2160" w:hanging="180"/>
      </w:pPr>
    </w:lvl>
    <w:lvl w:ilvl="3" w:tplc="EABCD1F8">
      <w:start w:val="1"/>
      <w:numFmt w:val="decimal"/>
      <w:lvlText w:val="%4."/>
      <w:lvlJc w:val="left"/>
      <w:pPr>
        <w:ind w:left="2880" w:hanging="360"/>
      </w:pPr>
    </w:lvl>
    <w:lvl w:ilvl="4" w:tplc="AB80E5F4">
      <w:start w:val="1"/>
      <w:numFmt w:val="lowerLetter"/>
      <w:lvlText w:val="%5."/>
      <w:lvlJc w:val="left"/>
      <w:pPr>
        <w:ind w:left="3600" w:hanging="360"/>
      </w:pPr>
    </w:lvl>
    <w:lvl w:ilvl="5" w:tplc="3D9E61B8">
      <w:start w:val="1"/>
      <w:numFmt w:val="lowerRoman"/>
      <w:lvlText w:val="%6."/>
      <w:lvlJc w:val="right"/>
      <w:pPr>
        <w:ind w:left="4320" w:hanging="180"/>
      </w:pPr>
    </w:lvl>
    <w:lvl w:ilvl="6" w:tplc="5DB430A0">
      <w:start w:val="1"/>
      <w:numFmt w:val="decimal"/>
      <w:lvlText w:val="%7."/>
      <w:lvlJc w:val="left"/>
      <w:pPr>
        <w:ind w:left="5040" w:hanging="360"/>
      </w:pPr>
    </w:lvl>
    <w:lvl w:ilvl="7" w:tplc="F61E7EBA">
      <w:start w:val="1"/>
      <w:numFmt w:val="lowerLetter"/>
      <w:lvlText w:val="%8."/>
      <w:lvlJc w:val="left"/>
      <w:pPr>
        <w:ind w:left="5760" w:hanging="360"/>
      </w:pPr>
    </w:lvl>
    <w:lvl w:ilvl="8" w:tplc="396AF456">
      <w:start w:val="1"/>
      <w:numFmt w:val="lowerRoman"/>
      <w:lvlText w:val="%9."/>
      <w:lvlJc w:val="right"/>
      <w:pPr>
        <w:ind w:left="6480" w:hanging="180"/>
      </w:pPr>
    </w:lvl>
  </w:abstractNum>
  <w:abstractNum w:abstractNumId="20" w15:restartNumberingAfterBreak="0">
    <w:nsid w:val="3CD57C4C"/>
    <w:multiLevelType w:val="hybridMultilevel"/>
    <w:tmpl w:val="F22636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B775F"/>
    <w:multiLevelType w:val="hybridMultilevel"/>
    <w:tmpl w:val="8696CAE6"/>
    <w:lvl w:ilvl="0" w:tplc="1CD67C9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139C3"/>
    <w:multiLevelType w:val="hybridMultilevel"/>
    <w:tmpl w:val="6C1E4B44"/>
    <w:lvl w:ilvl="0" w:tplc="F44E1FCE">
      <w:start w:val="1"/>
      <w:numFmt w:val="bullet"/>
      <w:lvlText w:val=""/>
      <w:lvlJc w:val="left"/>
      <w:pPr>
        <w:ind w:left="720" w:hanging="360"/>
      </w:pPr>
      <w:rPr>
        <w:rFonts w:ascii="Wingdings" w:hAnsi="Wingdings" w:hint="default"/>
      </w:rPr>
    </w:lvl>
    <w:lvl w:ilvl="1" w:tplc="7102C8F4">
      <w:start w:val="1"/>
      <w:numFmt w:val="bullet"/>
      <w:lvlText w:val="o"/>
      <w:lvlJc w:val="left"/>
      <w:pPr>
        <w:ind w:left="1440" w:hanging="360"/>
      </w:pPr>
      <w:rPr>
        <w:rFonts w:ascii="Courier New" w:hAnsi="Courier New" w:hint="default"/>
      </w:rPr>
    </w:lvl>
    <w:lvl w:ilvl="2" w:tplc="C3CC0686">
      <w:start w:val="1"/>
      <w:numFmt w:val="bullet"/>
      <w:lvlText w:val=""/>
      <w:lvlJc w:val="left"/>
      <w:pPr>
        <w:ind w:left="2160" w:hanging="360"/>
      </w:pPr>
      <w:rPr>
        <w:rFonts w:ascii="Wingdings" w:hAnsi="Wingdings" w:hint="default"/>
      </w:rPr>
    </w:lvl>
    <w:lvl w:ilvl="3" w:tplc="A8F075EA">
      <w:start w:val="1"/>
      <w:numFmt w:val="bullet"/>
      <w:lvlText w:val=""/>
      <w:lvlJc w:val="left"/>
      <w:pPr>
        <w:ind w:left="2880" w:hanging="360"/>
      </w:pPr>
      <w:rPr>
        <w:rFonts w:ascii="Symbol" w:hAnsi="Symbol" w:hint="default"/>
      </w:rPr>
    </w:lvl>
    <w:lvl w:ilvl="4" w:tplc="1E54FBDE">
      <w:start w:val="1"/>
      <w:numFmt w:val="bullet"/>
      <w:lvlText w:val="o"/>
      <w:lvlJc w:val="left"/>
      <w:pPr>
        <w:ind w:left="3600" w:hanging="360"/>
      </w:pPr>
      <w:rPr>
        <w:rFonts w:ascii="Courier New" w:hAnsi="Courier New" w:hint="default"/>
      </w:rPr>
    </w:lvl>
    <w:lvl w:ilvl="5" w:tplc="0A142524">
      <w:start w:val="1"/>
      <w:numFmt w:val="bullet"/>
      <w:lvlText w:val=""/>
      <w:lvlJc w:val="left"/>
      <w:pPr>
        <w:ind w:left="4320" w:hanging="360"/>
      </w:pPr>
      <w:rPr>
        <w:rFonts w:ascii="Wingdings" w:hAnsi="Wingdings" w:hint="default"/>
      </w:rPr>
    </w:lvl>
    <w:lvl w:ilvl="6" w:tplc="2FFAE820">
      <w:start w:val="1"/>
      <w:numFmt w:val="bullet"/>
      <w:lvlText w:val=""/>
      <w:lvlJc w:val="left"/>
      <w:pPr>
        <w:ind w:left="5040" w:hanging="360"/>
      </w:pPr>
      <w:rPr>
        <w:rFonts w:ascii="Symbol" w:hAnsi="Symbol" w:hint="default"/>
      </w:rPr>
    </w:lvl>
    <w:lvl w:ilvl="7" w:tplc="D5908AF0">
      <w:start w:val="1"/>
      <w:numFmt w:val="bullet"/>
      <w:lvlText w:val="o"/>
      <w:lvlJc w:val="left"/>
      <w:pPr>
        <w:ind w:left="5760" w:hanging="360"/>
      </w:pPr>
      <w:rPr>
        <w:rFonts w:ascii="Courier New" w:hAnsi="Courier New" w:hint="default"/>
      </w:rPr>
    </w:lvl>
    <w:lvl w:ilvl="8" w:tplc="AF16722C">
      <w:start w:val="1"/>
      <w:numFmt w:val="bullet"/>
      <w:lvlText w:val=""/>
      <w:lvlJc w:val="left"/>
      <w:pPr>
        <w:ind w:left="6480" w:hanging="360"/>
      </w:pPr>
      <w:rPr>
        <w:rFonts w:ascii="Wingdings" w:hAnsi="Wingdings" w:hint="default"/>
      </w:rPr>
    </w:lvl>
  </w:abstractNum>
  <w:abstractNum w:abstractNumId="23" w15:restartNumberingAfterBreak="0">
    <w:nsid w:val="4EA83833"/>
    <w:multiLevelType w:val="hybridMultilevel"/>
    <w:tmpl w:val="7F50B0AE"/>
    <w:lvl w:ilvl="0" w:tplc="A2005CE6">
      <w:start w:val="1"/>
      <w:numFmt w:val="bullet"/>
      <w:lvlText w:val=""/>
      <w:lvlJc w:val="left"/>
      <w:pPr>
        <w:ind w:left="720" w:hanging="360"/>
      </w:pPr>
      <w:rPr>
        <w:rFonts w:ascii="Wingdings" w:hAnsi="Wingdings" w:hint="default"/>
      </w:rPr>
    </w:lvl>
    <w:lvl w:ilvl="1" w:tplc="56E031B8">
      <w:start w:val="1"/>
      <w:numFmt w:val="bullet"/>
      <w:lvlText w:val="o"/>
      <w:lvlJc w:val="left"/>
      <w:pPr>
        <w:ind w:left="1440" w:hanging="360"/>
      </w:pPr>
      <w:rPr>
        <w:rFonts w:ascii="Courier New" w:hAnsi="Courier New" w:hint="default"/>
      </w:rPr>
    </w:lvl>
    <w:lvl w:ilvl="2" w:tplc="CD0AB026">
      <w:start w:val="1"/>
      <w:numFmt w:val="bullet"/>
      <w:lvlText w:val=""/>
      <w:lvlJc w:val="left"/>
      <w:pPr>
        <w:ind w:left="2160" w:hanging="360"/>
      </w:pPr>
      <w:rPr>
        <w:rFonts w:ascii="Wingdings" w:hAnsi="Wingdings" w:hint="default"/>
      </w:rPr>
    </w:lvl>
    <w:lvl w:ilvl="3" w:tplc="101C6726">
      <w:start w:val="1"/>
      <w:numFmt w:val="bullet"/>
      <w:lvlText w:val=""/>
      <w:lvlJc w:val="left"/>
      <w:pPr>
        <w:ind w:left="2880" w:hanging="360"/>
      </w:pPr>
      <w:rPr>
        <w:rFonts w:ascii="Symbol" w:hAnsi="Symbol" w:hint="default"/>
      </w:rPr>
    </w:lvl>
    <w:lvl w:ilvl="4" w:tplc="B2A4EF5C">
      <w:start w:val="1"/>
      <w:numFmt w:val="bullet"/>
      <w:lvlText w:val="o"/>
      <w:lvlJc w:val="left"/>
      <w:pPr>
        <w:ind w:left="3600" w:hanging="360"/>
      </w:pPr>
      <w:rPr>
        <w:rFonts w:ascii="Courier New" w:hAnsi="Courier New" w:hint="default"/>
      </w:rPr>
    </w:lvl>
    <w:lvl w:ilvl="5" w:tplc="578AE02C">
      <w:start w:val="1"/>
      <w:numFmt w:val="bullet"/>
      <w:lvlText w:val=""/>
      <w:lvlJc w:val="left"/>
      <w:pPr>
        <w:ind w:left="4320" w:hanging="360"/>
      </w:pPr>
      <w:rPr>
        <w:rFonts w:ascii="Wingdings" w:hAnsi="Wingdings" w:hint="default"/>
      </w:rPr>
    </w:lvl>
    <w:lvl w:ilvl="6" w:tplc="AB9AC074">
      <w:start w:val="1"/>
      <w:numFmt w:val="bullet"/>
      <w:lvlText w:val=""/>
      <w:lvlJc w:val="left"/>
      <w:pPr>
        <w:ind w:left="5040" w:hanging="360"/>
      </w:pPr>
      <w:rPr>
        <w:rFonts w:ascii="Symbol" w:hAnsi="Symbol" w:hint="default"/>
      </w:rPr>
    </w:lvl>
    <w:lvl w:ilvl="7" w:tplc="9FB0D17A">
      <w:start w:val="1"/>
      <w:numFmt w:val="bullet"/>
      <w:lvlText w:val="o"/>
      <w:lvlJc w:val="left"/>
      <w:pPr>
        <w:ind w:left="5760" w:hanging="360"/>
      </w:pPr>
      <w:rPr>
        <w:rFonts w:ascii="Courier New" w:hAnsi="Courier New" w:hint="default"/>
      </w:rPr>
    </w:lvl>
    <w:lvl w:ilvl="8" w:tplc="CF405A5C">
      <w:start w:val="1"/>
      <w:numFmt w:val="bullet"/>
      <w:lvlText w:val=""/>
      <w:lvlJc w:val="left"/>
      <w:pPr>
        <w:ind w:left="6480" w:hanging="360"/>
      </w:pPr>
      <w:rPr>
        <w:rFonts w:ascii="Wingdings" w:hAnsi="Wingdings" w:hint="default"/>
      </w:rPr>
    </w:lvl>
  </w:abstractNum>
  <w:abstractNum w:abstractNumId="24" w15:restartNumberingAfterBreak="0">
    <w:nsid w:val="506042AC"/>
    <w:multiLevelType w:val="hybridMultilevel"/>
    <w:tmpl w:val="F6C6AE80"/>
    <w:lvl w:ilvl="0" w:tplc="DCB8359E">
      <w:start w:val="1"/>
      <w:numFmt w:val="lowerLetter"/>
      <w:lvlText w:val="%1."/>
      <w:lvlJc w:val="left"/>
      <w:pPr>
        <w:ind w:left="720" w:hanging="360"/>
      </w:pPr>
    </w:lvl>
    <w:lvl w:ilvl="1" w:tplc="540E21E2">
      <w:start w:val="1"/>
      <w:numFmt w:val="lowerLetter"/>
      <w:lvlText w:val="%2."/>
      <w:lvlJc w:val="left"/>
      <w:pPr>
        <w:ind w:left="1440" w:hanging="360"/>
      </w:pPr>
    </w:lvl>
    <w:lvl w:ilvl="2" w:tplc="213E9E52">
      <w:start w:val="1"/>
      <w:numFmt w:val="lowerRoman"/>
      <w:lvlText w:val="%3."/>
      <w:lvlJc w:val="right"/>
      <w:pPr>
        <w:ind w:left="2160" w:hanging="180"/>
      </w:pPr>
    </w:lvl>
    <w:lvl w:ilvl="3" w:tplc="18700822">
      <w:start w:val="1"/>
      <w:numFmt w:val="decimal"/>
      <w:lvlText w:val="%4."/>
      <w:lvlJc w:val="left"/>
      <w:pPr>
        <w:ind w:left="2880" w:hanging="360"/>
      </w:pPr>
    </w:lvl>
    <w:lvl w:ilvl="4" w:tplc="63F662C2">
      <w:start w:val="1"/>
      <w:numFmt w:val="lowerLetter"/>
      <w:lvlText w:val="%5."/>
      <w:lvlJc w:val="left"/>
      <w:pPr>
        <w:ind w:left="3600" w:hanging="360"/>
      </w:pPr>
    </w:lvl>
    <w:lvl w:ilvl="5" w:tplc="0568D4FA">
      <w:start w:val="1"/>
      <w:numFmt w:val="lowerRoman"/>
      <w:lvlText w:val="%6."/>
      <w:lvlJc w:val="right"/>
      <w:pPr>
        <w:ind w:left="4320" w:hanging="180"/>
      </w:pPr>
    </w:lvl>
    <w:lvl w:ilvl="6" w:tplc="198C7E90">
      <w:start w:val="1"/>
      <w:numFmt w:val="decimal"/>
      <w:lvlText w:val="%7."/>
      <w:lvlJc w:val="left"/>
      <w:pPr>
        <w:ind w:left="5040" w:hanging="360"/>
      </w:pPr>
    </w:lvl>
    <w:lvl w:ilvl="7" w:tplc="E8A474CC">
      <w:start w:val="1"/>
      <w:numFmt w:val="lowerLetter"/>
      <w:lvlText w:val="%8."/>
      <w:lvlJc w:val="left"/>
      <w:pPr>
        <w:ind w:left="5760" w:hanging="360"/>
      </w:pPr>
    </w:lvl>
    <w:lvl w:ilvl="8" w:tplc="2CE24658">
      <w:start w:val="1"/>
      <w:numFmt w:val="lowerRoman"/>
      <w:lvlText w:val="%9."/>
      <w:lvlJc w:val="right"/>
      <w:pPr>
        <w:ind w:left="6480" w:hanging="180"/>
      </w:pPr>
    </w:lvl>
  </w:abstractNum>
  <w:abstractNum w:abstractNumId="25" w15:restartNumberingAfterBreak="0">
    <w:nsid w:val="5AE12F9B"/>
    <w:multiLevelType w:val="hybridMultilevel"/>
    <w:tmpl w:val="0CACA36C"/>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8B1508"/>
    <w:multiLevelType w:val="hybridMultilevel"/>
    <w:tmpl w:val="2C8E9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129CB"/>
    <w:multiLevelType w:val="hybridMultilevel"/>
    <w:tmpl w:val="82B6F0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78F1505"/>
    <w:multiLevelType w:val="hybridMultilevel"/>
    <w:tmpl w:val="AC48F39A"/>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DB91EC7"/>
    <w:multiLevelType w:val="hybridMultilevel"/>
    <w:tmpl w:val="D0C47994"/>
    <w:lvl w:ilvl="0" w:tplc="FFFFFFFF">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9"/>
  </w:num>
  <w:num w:numId="3">
    <w:abstractNumId w:val="23"/>
  </w:num>
  <w:num w:numId="4">
    <w:abstractNumId w:val="22"/>
  </w:num>
  <w:num w:numId="5">
    <w:abstractNumId w:val="24"/>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28"/>
  </w:num>
  <w:num w:numId="19">
    <w:abstractNumId w:val="13"/>
  </w:num>
  <w:num w:numId="20">
    <w:abstractNumId w:val="25"/>
  </w:num>
  <w:num w:numId="21">
    <w:abstractNumId w:val="29"/>
  </w:num>
  <w:num w:numId="22">
    <w:abstractNumId w:val="12"/>
  </w:num>
  <w:num w:numId="23">
    <w:abstractNumId w:val="11"/>
  </w:num>
  <w:num w:numId="24">
    <w:abstractNumId w:val="16"/>
  </w:num>
  <w:num w:numId="25">
    <w:abstractNumId w:val="10"/>
  </w:num>
  <w:num w:numId="26">
    <w:abstractNumId w:val="20"/>
  </w:num>
  <w:num w:numId="27">
    <w:abstractNumId w:val="9"/>
  </w:num>
  <w:num w:numId="28">
    <w:abstractNumId w:val="21"/>
  </w:num>
  <w:num w:numId="29">
    <w:abstractNumId w:val="15"/>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3E"/>
    <w:rsid w:val="00040377"/>
    <w:rsid w:val="0005065E"/>
    <w:rsid w:val="00054898"/>
    <w:rsid w:val="00092C3A"/>
    <w:rsid w:val="000A72D2"/>
    <w:rsid w:val="000C6C26"/>
    <w:rsid w:val="000D5EC0"/>
    <w:rsid w:val="000E45DF"/>
    <w:rsid w:val="000F0FB4"/>
    <w:rsid w:val="000F4C24"/>
    <w:rsid w:val="00110789"/>
    <w:rsid w:val="0011763E"/>
    <w:rsid w:val="00117DE3"/>
    <w:rsid w:val="00136EB6"/>
    <w:rsid w:val="001512D7"/>
    <w:rsid w:val="001624A2"/>
    <w:rsid w:val="001773CA"/>
    <w:rsid w:val="001976F0"/>
    <w:rsid w:val="001C21F9"/>
    <w:rsid w:val="001C781A"/>
    <w:rsid w:val="001E4C89"/>
    <w:rsid w:val="001F3F67"/>
    <w:rsid w:val="0023AB75"/>
    <w:rsid w:val="00252878"/>
    <w:rsid w:val="00291299"/>
    <w:rsid w:val="002A0684"/>
    <w:rsid w:val="002C20AC"/>
    <w:rsid w:val="002D132E"/>
    <w:rsid w:val="002D2C25"/>
    <w:rsid w:val="002F0256"/>
    <w:rsid w:val="002F02F3"/>
    <w:rsid w:val="00307F70"/>
    <w:rsid w:val="003238D1"/>
    <w:rsid w:val="00331FC4"/>
    <w:rsid w:val="00342F65"/>
    <w:rsid w:val="00352047"/>
    <w:rsid w:val="003649D2"/>
    <w:rsid w:val="00364DDB"/>
    <w:rsid w:val="00372B04"/>
    <w:rsid w:val="003734D4"/>
    <w:rsid w:val="003C14B6"/>
    <w:rsid w:val="003E269A"/>
    <w:rsid w:val="003E3DAF"/>
    <w:rsid w:val="003E4F2C"/>
    <w:rsid w:val="003E7AF0"/>
    <w:rsid w:val="003E7D14"/>
    <w:rsid w:val="0040206B"/>
    <w:rsid w:val="00413703"/>
    <w:rsid w:val="004157C6"/>
    <w:rsid w:val="00436FF5"/>
    <w:rsid w:val="00443AD8"/>
    <w:rsid w:val="004517CD"/>
    <w:rsid w:val="00455AFF"/>
    <w:rsid w:val="004950A5"/>
    <w:rsid w:val="004A48CE"/>
    <w:rsid w:val="004A4EC9"/>
    <w:rsid w:val="004B3FCD"/>
    <w:rsid w:val="004C4411"/>
    <w:rsid w:val="004D795F"/>
    <w:rsid w:val="0053046E"/>
    <w:rsid w:val="00537FD5"/>
    <w:rsid w:val="0056229A"/>
    <w:rsid w:val="0056CB5E"/>
    <w:rsid w:val="00593F30"/>
    <w:rsid w:val="00596CDB"/>
    <w:rsid w:val="005E066B"/>
    <w:rsid w:val="005E1462"/>
    <w:rsid w:val="006003AC"/>
    <w:rsid w:val="006007D8"/>
    <w:rsid w:val="00601B1D"/>
    <w:rsid w:val="00613CA1"/>
    <w:rsid w:val="00652640"/>
    <w:rsid w:val="00656BB2"/>
    <w:rsid w:val="00685F92"/>
    <w:rsid w:val="00695E0B"/>
    <w:rsid w:val="006B24F4"/>
    <w:rsid w:val="006B39FA"/>
    <w:rsid w:val="006B7796"/>
    <w:rsid w:val="006D2BD9"/>
    <w:rsid w:val="006E34EE"/>
    <w:rsid w:val="006F2156"/>
    <w:rsid w:val="006F7569"/>
    <w:rsid w:val="00702113"/>
    <w:rsid w:val="00705237"/>
    <w:rsid w:val="0071381E"/>
    <w:rsid w:val="00716900"/>
    <w:rsid w:val="007245E8"/>
    <w:rsid w:val="007374E7"/>
    <w:rsid w:val="00792D9D"/>
    <w:rsid w:val="007B19FD"/>
    <w:rsid w:val="007C79D9"/>
    <w:rsid w:val="007D7D7A"/>
    <w:rsid w:val="007E10E1"/>
    <w:rsid w:val="007F0FE8"/>
    <w:rsid w:val="007F1475"/>
    <w:rsid w:val="008039E6"/>
    <w:rsid w:val="00845A9A"/>
    <w:rsid w:val="0085156F"/>
    <w:rsid w:val="00855892"/>
    <w:rsid w:val="00874406"/>
    <w:rsid w:val="008B7E74"/>
    <w:rsid w:val="008D6E8B"/>
    <w:rsid w:val="008F70F3"/>
    <w:rsid w:val="00905606"/>
    <w:rsid w:val="00905B00"/>
    <w:rsid w:val="00932FF4"/>
    <w:rsid w:val="0093348D"/>
    <w:rsid w:val="00933BF7"/>
    <w:rsid w:val="00947298"/>
    <w:rsid w:val="00950612"/>
    <w:rsid w:val="0095115A"/>
    <w:rsid w:val="009628E6"/>
    <w:rsid w:val="0096691B"/>
    <w:rsid w:val="0096695B"/>
    <w:rsid w:val="0099462D"/>
    <w:rsid w:val="009A0F08"/>
    <w:rsid w:val="009C048D"/>
    <w:rsid w:val="009D4C25"/>
    <w:rsid w:val="009E5B1F"/>
    <w:rsid w:val="009E62E3"/>
    <w:rsid w:val="00A03239"/>
    <w:rsid w:val="00A0518E"/>
    <w:rsid w:val="00A07F4D"/>
    <w:rsid w:val="00A315D2"/>
    <w:rsid w:val="00A34AED"/>
    <w:rsid w:val="00A62F6C"/>
    <w:rsid w:val="00A8502F"/>
    <w:rsid w:val="00AA42E1"/>
    <w:rsid w:val="00AA6395"/>
    <w:rsid w:val="00B02079"/>
    <w:rsid w:val="00B02724"/>
    <w:rsid w:val="00B03DCB"/>
    <w:rsid w:val="00B3557F"/>
    <w:rsid w:val="00B4304C"/>
    <w:rsid w:val="00B54808"/>
    <w:rsid w:val="00B66612"/>
    <w:rsid w:val="00B71507"/>
    <w:rsid w:val="00B86AFF"/>
    <w:rsid w:val="00B9107B"/>
    <w:rsid w:val="00BB5CB8"/>
    <w:rsid w:val="00BE142C"/>
    <w:rsid w:val="00C12BE0"/>
    <w:rsid w:val="00C159AF"/>
    <w:rsid w:val="00C641EB"/>
    <w:rsid w:val="00C720B8"/>
    <w:rsid w:val="00C802FD"/>
    <w:rsid w:val="00C9449A"/>
    <w:rsid w:val="00CA319D"/>
    <w:rsid w:val="00CB0244"/>
    <w:rsid w:val="00CC7405"/>
    <w:rsid w:val="00D10041"/>
    <w:rsid w:val="00D432D4"/>
    <w:rsid w:val="00D81DF1"/>
    <w:rsid w:val="00D95E41"/>
    <w:rsid w:val="00D96035"/>
    <w:rsid w:val="00DA008B"/>
    <w:rsid w:val="00DE67A9"/>
    <w:rsid w:val="00DF12E1"/>
    <w:rsid w:val="00E16D47"/>
    <w:rsid w:val="00E21D04"/>
    <w:rsid w:val="00E4627E"/>
    <w:rsid w:val="00E6609E"/>
    <w:rsid w:val="00E77F63"/>
    <w:rsid w:val="00E83987"/>
    <w:rsid w:val="00E866F5"/>
    <w:rsid w:val="00E903C2"/>
    <w:rsid w:val="00E9229D"/>
    <w:rsid w:val="00E96544"/>
    <w:rsid w:val="00EB7AB3"/>
    <w:rsid w:val="00EE2016"/>
    <w:rsid w:val="00EF1292"/>
    <w:rsid w:val="00F057FA"/>
    <w:rsid w:val="00F2180A"/>
    <w:rsid w:val="00F51FB9"/>
    <w:rsid w:val="00F52EED"/>
    <w:rsid w:val="00F56705"/>
    <w:rsid w:val="00F56E77"/>
    <w:rsid w:val="00F60EC3"/>
    <w:rsid w:val="00F7034F"/>
    <w:rsid w:val="00F749C7"/>
    <w:rsid w:val="00F871A6"/>
    <w:rsid w:val="00FA08FB"/>
    <w:rsid w:val="00FB7AF2"/>
    <w:rsid w:val="00FE5A20"/>
    <w:rsid w:val="00FF22FE"/>
    <w:rsid w:val="011E89A0"/>
    <w:rsid w:val="0136D212"/>
    <w:rsid w:val="01CE5D2B"/>
    <w:rsid w:val="028064AD"/>
    <w:rsid w:val="02BDE55B"/>
    <w:rsid w:val="02BED72E"/>
    <w:rsid w:val="0381E990"/>
    <w:rsid w:val="0419D72E"/>
    <w:rsid w:val="04C4427C"/>
    <w:rsid w:val="05613889"/>
    <w:rsid w:val="05A26F8B"/>
    <w:rsid w:val="05D22665"/>
    <w:rsid w:val="05D73191"/>
    <w:rsid w:val="067FE681"/>
    <w:rsid w:val="0709B877"/>
    <w:rsid w:val="0750E6AF"/>
    <w:rsid w:val="0754D1EF"/>
    <w:rsid w:val="0791DF21"/>
    <w:rsid w:val="07D1B5A9"/>
    <w:rsid w:val="07E668B8"/>
    <w:rsid w:val="089AD8FA"/>
    <w:rsid w:val="0906D823"/>
    <w:rsid w:val="09970A3D"/>
    <w:rsid w:val="09BAFF49"/>
    <w:rsid w:val="09EDC1C1"/>
    <w:rsid w:val="09FE2578"/>
    <w:rsid w:val="0A2BF680"/>
    <w:rsid w:val="0AF0468F"/>
    <w:rsid w:val="0AFA349A"/>
    <w:rsid w:val="0B05578E"/>
    <w:rsid w:val="0B1897B2"/>
    <w:rsid w:val="0B5BD9E8"/>
    <w:rsid w:val="0BC7CEED"/>
    <w:rsid w:val="0C0F4DF9"/>
    <w:rsid w:val="0CFCD0F4"/>
    <w:rsid w:val="0DA55C6B"/>
    <w:rsid w:val="0E40F72D"/>
    <w:rsid w:val="0E77B2C3"/>
    <w:rsid w:val="0E849A7D"/>
    <w:rsid w:val="0E88492E"/>
    <w:rsid w:val="0F1FB0BE"/>
    <w:rsid w:val="0F2F73B1"/>
    <w:rsid w:val="0F39BC76"/>
    <w:rsid w:val="0F58D3F5"/>
    <w:rsid w:val="0F83C5DB"/>
    <w:rsid w:val="0FD8FB82"/>
    <w:rsid w:val="0FF9193A"/>
    <w:rsid w:val="104878D8"/>
    <w:rsid w:val="1053AA61"/>
    <w:rsid w:val="1098BD9C"/>
    <w:rsid w:val="109A980E"/>
    <w:rsid w:val="10C7404F"/>
    <w:rsid w:val="11AB17B1"/>
    <w:rsid w:val="12041696"/>
    <w:rsid w:val="1276B365"/>
    <w:rsid w:val="12C289DA"/>
    <w:rsid w:val="12C46F65"/>
    <w:rsid w:val="13C2ACFC"/>
    <w:rsid w:val="13D19BD8"/>
    <w:rsid w:val="14480418"/>
    <w:rsid w:val="144BCBE9"/>
    <w:rsid w:val="149E884C"/>
    <w:rsid w:val="153D4DBD"/>
    <w:rsid w:val="15C0E6AE"/>
    <w:rsid w:val="16163718"/>
    <w:rsid w:val="1693FFCC"/>
    <w:rsid w:val="16EE36A2"/>
    <w:rsid w:val="180034B9"/>
    <w:rsid w:val="183CA7A5"/>
    <w:rsid w:val="18CC6295"/>
    <w:rsid w:val="19E42DCF"/>
    <w:rsid w:val="19E8E547"/>
    <w:rsid w:val="1A2F0943"/>
    <w:rsid w:val="1B161376"/>
    <w:rsid w:val="1B7FFE30"/>
    <w:rsid w:val="1B9CDA60"/>
    <w:rsid w:val="1BBA38EC"/>
    <w:rsid w:val="1BDA2507"/>
    <w:rsid w:val="1C36AC63"/>
    <w:rsid w:val="1C483F0B"/>
    <w:rsid w:val="1C702CC8"/>
    <w:rsid w:val="1C8759DA"/>
    <w:rsid w:val="1D4BF625"/>
    <w:rsid w:val="1DA4586C"/>
    <w:rsid w:val="1DC70428"/>
    <w:rsid w:val="1E198A36"/>
    <w:rsid w:val="1E459631"/>
    <w:rsid w:val="1E707625"/>
    <w:rsid w:val="1F5A4731"/>
    <w:rsid w:val="1F7C3E25"/>
    <w:rsid w:val="1FD7ABD1"/>
    <w:rsid w:val="1FE6B2D7"/>
    <w:rsid w:val="1FFB6C8D"/>
    <w:rsid w:val="203038AD"/>
    <w:rsid w:val="20B94954"/>
    <w:rsid w:val="20FE0D72"/>
    <w:rsid w:val="215AF7EF"/>
    <w:rsid w:val="216484B6"/>
    <w:rsid w:val="22327E2C"/>
    <w:rsid w:val="223E810E"/>
    <w:rsid w:val="22B6B061"/>
    <w:rsid w:val="22DF1336"/>
    <w:rsid w:val="22F5399D"/>
    <w:rsid w:val="232DE34B"/>
    <w:rsid w:val="23462FCC"/>
    <w:rsid w:val="23AF1A55"/>
    <w:rsid w:val="24C6DED9"/>
    <w:rsid w:val="25E39393"/>
    <w:rsid w:val="2652CF8E"/>
    <w:rsid w:val="26604E67"/>
    <w:rsid w:val="269CD7A2"/>
    <w:rsid w:val="26CACD6B"/>
    <w:rsid w:val="26FF58EE"/>
    <w:rsid w:val="276BED35"/>
    <w:rsid w:val="27EBEE0E"/>
    <w:rsid w:val="28165883"/>
    <w:rsid w:val="284B659F"/>
    <w:rsid w:val="28848C23"/>
    <w:rsid w:val="288930CB"/>
    <w:rsid w:val="289D9870"/>
    <w:rsid w:val="28B6CE61"/>
    <w:rsid w:val="292A8B46"/>
    <w:rsid w:val="2931E2CC"/>
    <w:rsid w:val="29A8D169"/>
    <w:rsid w:val="2A044EF3"/>
    <w:rsid w:val="2AC8D48D"/>
    <w:rsid w:val="2B0019AC"/>
    <w:rsid w:val="2B09FCAE"/>
    <w:rsid w:val="2B19C031"/>
    <w:rsid w:val="2B246328"/>
    <w:rsid w:val="2B3853A2"/>
    <w:rsid w:val="2BC04ACB"/>
    <w:rsid w:val="2BE4F16F"/>
    <w:rsid w:val="2C4E3982"/>
    <w:rsid w:val="2C60F070"/>
    <w:rsid w:val="2C956374"/>
    <w:rsid w:val="2CA31C02"/>
    <w:rsid w:val="2CDB7E63"/>
    <w:rsid w:val="2D11B2D3"/>
    <w:rsid w:val="2D3D03DD"/>
    <w:rsid w:val="2D7FA13B"/>
    <w:rsid w:val="2DBFADBF"/>
    <w:rsid w:val="2E87123D"/>
    <w:rsid w:val="2E8AE561"/>
    <w:rsid w:val="2EACBE0A"/>
    <w:rsid w:val="2F024153"/>
    <w:rsid w:val="2F0579F8"/>
    <w:rsid w:val="30454C6F"/>
    <w:rsid w:val="309E11B4"/>
    <w:rsid w:val="30C038F1"/>
    <w:rsid w:val="317591B6"/>
    <w:rsid w:val="31C96E8B"/>
    <w:rsid w:val="3218CF8B"/>
    <w:rsid w:val="324CEA23"/>
    <w:rsid w:val="32CA017A"/>
    <w:rsid w:val="3320EDAC"/>
    <w:rsid w:val="33228D86"/>
    <w:rsid w:val="332B1189"/>
    <w:rsid w:val="33442288"/>
    <w:rsid w:val="3347D053"/>
    <w:rsid w:val="33678475"/>
    <w:rsid w:val="33C92597"/>
    <w:rsid w:val="34392923"/>
    <w:rsid w:val="346D7BC5"/>
    <w:rsid w:val="3585F040"/>
    <w:rsid w:val="35B7AF85"/>
    <w:rsid w:val="360097EB"/>
    <w:rsid w:val="365996D0"/>
    <w:rsid w:val="3726DC7A"/>
    <w:rsid w:val="375AD8C2"/>
    <w:rsid w:val="377C026A"/>
    <w:rsid w:val="380FD60C"/>
    <w:rsid w:val="3820C4D9"/>
    <w:rsid w:val="38483EF8"/>
    <w:rsid w:val="385D4532"/>
    <w:rsid w:val="3883D605"/>
    <w:rsid w:val="38961C10"/>
    <w:rsid w:val="38BE24E0"/>
    <w:rsid w:val="38FCF858"/>
    <w:rsid w:val="39200560"/>
    <w:rsid w:val="395A65A6"/>
    <w:rsid w:val="397C3A9B"/>
    <w:rsid w:val="3A077781"/>
    <w:rsid w:val="3A6F939C"/>
    <w:rsid w:val="3AE1352E"/>
    <w:rsid w:val="3AF8CB01"/>
    <w:rsid w:val="3B28B4A3"/>
    <w:rsid w:val="3C0D613D"/>
    <w:rsid w:val="3C594E49"/>
    <w:rsid w:val="3C676D18"/>
    <w:rsid w:val="3D75AB1F"/>
    <w:rsid w:val="3D7AC1CE"/>
    <w:rsid w:val="3D934097"/>
    <w:rsid w:val="3EA0BB3C"/>
    <w:rsid w:val="407F550E"/>
    <w:rsid w:val="4096C1F7"/>
    <w:rsid w:val="4109087E"/>
    <w:rsid w:val="41E433FC"/>
    <w:rsid w:val="4238776F"/>
    <w:rsid w:val="4296EA0A"/>
    <w:rsid w:val="42A47031"/>
    <w:rsid w:val="42D1A95A"/>
    <w:rsid w:val="435FADCE"/>
    <w:rsid w:val="438DE6F7"/>
    <w:rsid w:val="43A173A7"/>
    <w:rsid w:val="43B2E4FD"/>
    <w:rsid w:val="43D6ECE3"/>
    <w:rsid w:val="446EEF17"/>
    <w:rsid w:val="459851CA"/>
    <w:rsid w:val="45D60300"/>
    <w:rsid w:val="4602C125"/>
    <w:rsid w:val="469F22DC"/>
    <w:rsid w:val="46E4DB75"/>
    <w:rsid w:val="472D041A"/>
    <w:rsid w:val="4762B344"/>
    <w:rsid w:val="4810E7D0"/>
    <w:rsid w:val="493F9664"/>
    <w:rsid w:val="49B09DA7"/>
    <w:rsid w:val="4A12A874"/>
    <w:rsid w:val="4A32C75D"/>
    <w:rsid w:val="4A36760C"/>
    <w:rsid w:val="4A43E49A"/>
    <w:rsid w:val="4A600FC3"/>
    <w:rsid w:val="4A76DA6F"/>
    <w:rsid w:val="4B35B25A"/>
    <w:rsid w:val="4B4955EF"/>
    <w:rsid w:val="4B6DC897"/>
    <w:rsid w:val="4BCF17D6"/>
    <w:rsid w:val="4C0E8C89"/>
    <w:rsid w:val="4C705F46"/>
    <w:rsid w:val="4CE5F024"/>
    <w:rsid w:val="4CE62056"/>
    <w:rsid w:val="4D49D91D"/>
    <w:rsid w:val="4D6E16CE"/>
    <w:rsid w:val="4DA65BD5"/>
    <w:rsid w:val="4DDE0AFF"/>
    <w:rsid w:val="4DF834AF"/>
    <w:rsid w:val="4E0936A4"/>
    <w:rsid w:val="4EEDFCC0"/>
    <w:rsid w:val="4F90DDE2"/>
    <w:rsid w:val="50338E7B"/>
    <w:rsid w:val="505A51A8"/>
    <w:rsid w:val="50B5C1A4"/>
    <w:rsid w:val="528E4E55"/>
    <w:rsid w:val="52A776B2"/>
    <w:rsid w:val="530533B2"/>
    <w:rsid w:val="531198E0"/>
    <w:rsid w:val="535531A8"/>
    <w:rsid w:val="53C23221"/>
    <w:rsid w:val="559F002A"/>
    <w:rsid w:val="55FFB9C4"/>
    <w:rsid w:val="563A1BA3"/>
    <w:rsid w:val="56ED9FFC"/>
    <w:rsid w:val="571D4710"/>
    <w:rsid w:val="5730DB20"/>
    <w:rsid w:val="57A54BC4"/>
    <w:rsid w:val="5838CD29"/>
    <w:rsid w:val="586910FA"/>
    <w:rsid w:val="59647689"/>
    <w:rsid w:val="5966B5E8"/>
    <w:rsid w:val="596B6F02"/>
    <w:rsid w:val="5A41D0BD"/>
    <w:rsid w:val="5A88C649"/>
    <w:rsid w:val="5ACBA303"/>
    <w:rsid w:val="5AD0D19C"/>
    <w:rsid w:val="5AFE8BF6"/>
    <w:rsid w:val="5BCEEEFB"/>
    <w:rsid w:val="5C2BDF57"/>
    <w:rsid w:val="5C614C46"/>
    <w:rsid w:val="5CDFDF4A"/>
    <w:rsid w:val="5D36B707"/>
    <w:rsid w:val="5F5E117C"/>
    <w:rsid w:val="5F8C6823"/>
    <w:rsid w:val="5FBAE9BF"/>
    <w:rsid w:val="5FBD16CA"/>
    <w:rsid w:val="5FF7AE64"/>
    <w:rsid w:val="60543DB3"/>
    <w:rsid w:val="60A6FF4F"/>
    <w:rsid w:val="62206100"/>
    <w:rsid w:val="623B3A7A"/>
    <w:rsid w:val="63702242"/>
    <w:rsid w:val="645EF544"/>
    <w:rsid w:val="6474A117"/>
    <w:rsid w:val="64DEEDDD"/>
    <w:rsid w:val="6576E2CB"/>
    <w:rsid w:val="65FFB711"/>
    <w:rsid w:val="6605693D"/>
    <w:rsid w:val="663EB0C5"/>
    <w:rsid w:val="6694EE6B"/>
    <w:rsid w:val="682535F7"/>
    <w:rsid w:val="68692229"/>
    <w:rsid w:val="6944099D"/>
    <w:rsid w:val="69ED04F3"/>
    <w:rsid w:val="6A450E1B"/>
    <w:rsid w:val="6AA17F25"/>
    <w:rsid w:val="6C31AFD3"/>
    <w:rsid w:val="6C44A75A"/>
    <w:rsid w:val="6C6E22BF"/>
    <w:rsid w:val="6D8294F8"/>
    <w:rsid w:val="6DE2BB72"/>
    <w:rsid w:val="6DE34E92"/>
    <w:rsid w:val="6E7CA690"/>
    <w:rsid w:val="6EE5F190"/>
    <w:rsid w:val="6F24A10D"/>
    <w:rsid w:val="6F433457"/>
    <w:rsid w:val="6F891721"/>
    <w:rsid w:val="70E82076"/>
    <w:rsid w:val="714A4AB6"/>
    <w:rsid w:val="720740A5"/>
    <w:rsid w:val="7218FCB2"/>
    <w:rsid w:val="73F0FAE4"/>
    <w:rsid w:val="745E53D0"/>
    <w:rsid w:val="75280F60"/>
    <w:rsid w:val="7568FE56"/>
    <w:rsid w:val="75E0FBD4"/>
    <w:rsid w:val="762EF0FD"/>
    <w:rsid w:val="765C8204"/>
    <w:rsid w:val="769F1520"/>
    <w:rsid w:val="773B0141"/>
    <w:rsid w:val="777985DF"/>
    <w:rsid w:val="777CCC35"/>
    <w:rsid w:val="77A0310C"/>
    <w:rsid w:val="77B82A79"/>
    <w:rsid w:val="7895EE2C"/>
    <w:rsid w:val="793CA929"/>
    <w:rsid w:val="7947574B"/>
    <w:rsid w:val="79DB8AD8"/>
    <w:rsid w:val="79E06EB6"/>
    <w:rsid w:val="7AAF5686"/>
    <w:rsid w:val="7ABB2B21"/>
    <w:rsid w:val="7ADA5F86"/>
    <w:rsid w:val="7AF8FF3F"/>
    <w:rsid w:val="7B61FE57"/>
    <w:rsid w:val="7B8E88FB"/>
    <w:rsid w:val="7B94E44C"/>
    <w:rsid w:val="7C547B26"/>
    <w:rsid w:val="7CB8CBEF"/>
    <w:rsid w:val="7D458622"/>
    <w:rsid w:val="7D5BB022"/>
    <w:rsid w:val="7D669BD4"/>
    <w:rsid w:val="7D67007B"/>
    <w:rsid w:val="7D67FC9A"/>
    <w:rsid w:val="7DDF4B18"/>
    <w:rsid w:val="7F7835AA"/>
    <w:rsid w:val="7FC0D3B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8FD8A"/>
  <w15:docId w15:val="{5789A0A1-F08C-48BA-858E-DBD4165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298"/>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rsid w:val="00B66612"/>
    <w:pPr>
      <w:tabs>
        <w:tab w:val="center" w:pos="4513"/>
        <w:tab w:val="right" w:pos="9026"/>
      </w:tabs>
    </w:pPr>
    <w:rPr>
      <w:sz w:val="14"/>
    </w:rPr>
  </w:style>
  <w:style w:type="character" w:customStyle="1" w:styleId="FooterChar">
    <w:name w:val="Footer Char"/>
    <w:basedOn w:val="DefaultParagraphFont"/>
    <w:link w:val="Footer"/>
    <w:uiPriority w:val="99"/>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6"/>
      </w:numPr>
      <w:ind w:left="284" w:hanging="284"/>
      <w:contextualSpacing/>
    </w:pPr>
  </w:style>
  <w:style w:type="paragraph" w:styleId="ListBullet2">
    <w:name w:val="List Bullet 2"/>
    <w:basedOn w:val="Normal"/>
    <w:uiPriority w:val="99"/>
    <w:unhideWhenUsed/>
    <w:qFormat/>
    <w:rsid w:val="006F7569"/>
    <w:pPr>
      <w:numPr>
        <w:numId w:val="7"/>
      </w:numPr>
      <w:ind w:left="568" w:hanging="284"/>
      <w:contextualSpacing/>
    </w:pPr>
  </w:style>
  <w:style w:type="paragraph" w:styleId="ListNumber">
    <w:name w:val="List Number"/>
    <w:basedOn w:val="Normal"/>
    <w:uiPriority w:val="99"/>
    <w:unhideWhenUsed/>
    <w:qFormat/>
    <w:rsid w:val="0099462D"/>
    <w:pPr>
      <w:numPr>
        <w:numId w:val="11"/>
      </w:numPr>
      <w:contextualSpacing/>
    </w:pPr>
  </w:style>
  <w:style w:type="paragraph" w:styleId="ListNumber2">
    <w:name w:val="List Number 2"/>
    <w:basedOn w:val="Normal"/>
    <w:uiPriority w:val="99"/>
    <w:unhideWhenUsed/>
    <w:qFormat/>
    <w:rsid w:val="006F7569"/>
    <w:pPr>
      <w:numPr>
        <w:numId w:val="12"/>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character" w:styleId="CommentReference">
    <w:name w:val="annotation reference"/>
    <w:basedOn w:val="DefaultParagraphFont"/>
    <w:uiPriority w:val="99"/>
    <w:semiHidden/>
    <w:unhideWhenUsed/>
    <w:rsid w:val="00D95E41"/>
    <w:rPr>
      <w:sz w:val="16"/>
      <w:szCs w:val="16"/>
    </w:rPr>
  </w:style>
  <w:style w:type="paragraph" w:styleId="CommentText">
    <w:name w:val="annotation text"/>
    <w:basedOn w:val="Normal"/>
    <w:link w:val="CommentTextChar"/>
    <w:uiPriority w:val="99"/>
    <w:semiHidden/>
    <w:unhideWhenUsed/>
    <w:rsid w:val="00D95E41"/>
    <w:rPr>
      <w:sz w:val="20"/>
    </w:rPr>
  </w:style>
  <w:style w:type="character" w:customStyle="1" w:styleId="CommentTextChar">
    <w:name w:val="Comment Text Char"/>
    <w:basedOn w:val="DefaultParagraphFont"/>
    <w:link w:val="CommentText"/>
    <w:uiPriority w:val="99"/>
    <w:semiHidden/>
    <w:rsid w:val="00D95E41"/>
    <w:rPr>
      <w:rFonts w:ascii="Gill Sans Infant Std" w:eastAsia="Times New Roman" w:hAnsi="Gill Sans Infant Std" w:cs="Times New Roman"/>
      <w:sz w:val="20"/>
      <w:szCs w:val="20"/>
    </w:rPr>
  </w:style>
  <w:style w:type="paragraph" w:styleId="CommentSubject">
    <w:name w:val="annotation subject"/>
    <w:basedOn w:val="CommentText"/>
    <w:next w:val="CommentText"/>
    <w:link w:val="CommentSubjectChar"/>
    <w:uiPriority w:val="99"/>
    <w:semiHidden/>
    <w:unhideWhenUsed/>
    <w:rsid w:val="00D95E41"/>
    <w:rPr>
      <w:b/>
      <w:bCs/>
    </w:rPr>
  </w:style>
  <w:style w:type="character" w:customStyle="1" w:styleId="CommentSubjectChar">
    <w:name w:val="Comment Subject Char"/>
    <w:basedOn w:val="CommentTextChar"/>
    <w:link w:val="CommentSubject"/>
    <w:uiPriority w:val="99"/>
    <w:semiHidden/>
    <w:rsid w:val="00D95E41"/>
    <w:rPr>
      <w:rFonts w:ascii="Gill Sans Infant Std" w:eastAsia="Times New Roman" w:hAnsi="Gill Sans Infant Std" w:cs="Times New Roman"/>
      <w:b/>
      <w:bCs/>
      <w:sz w:val="20"/>
      <w:szCs w:val="20"/>
    </w:rPr>
  </w:style>
  <w:style w:type="paragraph" w:styleId="BodyText2">
    <w:name w:val="Body Text 2"/>
    <w:basedOn w:val="Normal"/>
    <w:link w:val="BodyText2Char"/>
    <w:rsid w:val="00D432D4"/>
    <w:rPr>
      <w:rFonts w:ascii="Arial" w:hAnsi="Arial"/>
      <w:b/>
      <w:bCs/>
      <w:sz w:val="20"/>
    </w:rPr>
  </w:style>
  <w:style w:type="character" w:customStyle="1" w:styleId="BodyText2Char">
    <w:name w:val="Body Text 2 Char"/>
    <w:basedOn w:val="DefaultParagraphFont"/>
    <w:link w:val="BodyText2"/>
    <w:rsid w:val="00D432D4"/>
    <w:rPr>
      <w:rFonts w:ascii="Arial" w:eastAsia="Times New Roman" w:hAnsi="Arial" w:cs="Times New Roman"/>
      <w:b/>
      <w:bCs/>
      <w:sz w:val="20"/>
      <w:szCs w:val="20"/>
    </w:rPr>
  </w:style>
  <w:style w:type="paragraph" w:styleId="ListParagraph">
    <w:name w:val="List Paragraph"/>
    <w:basedOn w:val="Normal"/>
    <w:uiPriority w:val="34"/>
    <w:qFormat/>
    <w:rsid w:val="00D10041"/>
    <w:pPr>
      <w:ind w:left="720"/>
      <w:contextualSpacing/>
    </w:pPr>
  </w:style>
  <w:style w:type="paragraph" w:styleId="Revision">
    <w:name w:val="Revision"/>
    <w:hidden/>
    <w:uiPriority w:val="99"/>
    <w:semiHidden/>
    <w:rsid w:val="00C159AF"/>
    <w:pPr>
      <w:spacing w:after="0" w:line="240" w:lineRule="auto"/>
    </w:pPr>
    <w:rPr>
      <w:rFonts w:ascii="Gill Sans Infant Std" w:eastAsia="Times New Roman" w:hAnsi="Gill Sans Infant Std" w:cs="Times New Roman"/>
      <w:szCs w:val="20"/>
    </w:rPr>
  </w:style>
  <w:style w:type="character" w:styleId="FollowedHyperlink">
    <w:name w:val="FollowedHyperlink"/>
    <w:basedOn w:val="DefaultParagraphFont"/>
    <w:uiPriority w:val="99"/>
    <w:semiHidden/>
    <w:unhideWhenUsed/>
    <w:rsid w:val="00905606"/>
    <w:rPr>
      <w:color w:val="7617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174173">
      <w:bodyDiv w:val="1"/>
      <w:marLeft w:val="0"/>
      <w:marRight w:val="0"/>
      <w:marTop w:val="0"/>
      <w:marBottom w:val="0"/>
      <w:divBdr>
        <w:top w:val="none" w:sz="0" w:space="0" w:color="auto"/>
        <w:left w:val="none" w:sz="0" w:space="0" w:color="auto"/>
        <w:bottom w:val="none" w:sz="0" w:space="0" w:color="auto"/>
        <w:right w:val="none" w:sz="0" w:space="0" w:color="auto"/>
      </w:divBdr>
    </w:div>
    <w:div w:id="100139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ady-initiativ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ady@savechildre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ady-initiativ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4EE2E3132A4F6F81F69C3BA10E772E"/>
        <w:category>
          <w:name w:val="General"/>
          <w:gallery w:val="placeholder"/>
        </w:category>
        <w:types>
          <w:type w:val="bbPlcHdr"/>
        </w:types>
        <w:behaviors>
          <w:behavior w:val="content"/>
        </w:behaviors>
        <w:guid w:val="{07278D14-0906-454B-9E19-2FCF8BFD16A7}"/>
      </w:docPartPr>
      <w:docPartBody>
        <w:p w:rsidR="00E24406" w:rsidRDefault="00E24406"/>
      </w:docPartBody>
    </w:docPart>
    <w:docPart>
      <w:docPartPr>
        <w:name w:val="E8E8440FAAD849219C81A0138FDCA732"/>
        <w:category>
          <w:name w:val="General"/>
          <w:gallery w:val="placeholder"/>
        </w:category>
        <w:types>
          <w:type w:val="bbPlcHdr"/>
        </w:types>
        <w:behaviors>
          <w:behavior w:val="content"/>
        </w:behaviors>
        <w:guid w:val="{5218B440-A32C-40B0-9D4D-F835EDCABB3E}"/>
      </w:docPartPr>
      <w:docPartBody>
        <w:p w:rsidR="00E24406" w:rsidRDefault="00E24406"/>
      </w:docPartBody>
    </w:docPart>
    <w:docPart>
      <w:docPartPr>
        <w:name w:val="21C14A80520343A7AF2522554B5AAFF8"/>
        <w:category>
          <w:name w:val="General"/>
          <w:gallery w:val="placeholder"/>
        </w:category>
        <w:types>
          <w:type w:val="bbPlcHdr"/>
        </w:types>
        <w:behaviors>
          <w:behavior w:val="content"/>
        </w:behaviors>
        <w:guid w:val="{3703255B-72EE-44B7-8C8C-D2718AFD2263}"/>
      </w:docPartPr>
      <w:docPartBody>
        <w:p w:rsidR="00E24406" w:rsidRDefault="00E24406"/>
      </w:docPartBody>
    </w:docPart>
    <w:docPart>
      <w:docPartPr>
        <w:name w:val="BE3252DF12AF422A8253DCDF99C4F9F1"/>
        <w:category>
          <w:name w:val="General"/>
          <w:gallery w:val="placeholder"/>
        </w:category>
        <w:types>
          <w:type w:val="bbPlcHdr"/>
        </w:types>
        <w:behaviors>
          <w:behavior w:val="content"/>
        </w:behaviors>
        <w:guid w:val="{1490D9D5-14E7-431D-A05F-99F269E335A1}"/>
      </w:docPartPr>
      <w:docPartBody>
        <w:p w:rsidR="00E24406" w:rsidRDefault="00E244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Infant Std">
    <w:altName w:val="Cambria"/>
    <w:panose1 w:val="020B0502020104020203"/>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04736"/>
    <w:rsid w:val="00204736"/>
    <w:rsid w:val="0031535C"/>
    <w:rsid w:val="004E6D24"/>
    <w:rsid w:val="00B11C26"/>
    <w:rsid w:val="00C435C7"/>
    <w:rsid w:val="00DA0619"/>
    <w:rsid w:val="00E24406"/>
    <w:rsid w:val="00E2593D"/>
    <w:rsid w:val="00E9145E"/>
    <w:rsid w:val="00FF19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48e1d0-7cb8-41d9-828b-ed81fdeb0972">
      <UserInfo>
        <DisplayName>Jouanicot, Virginie</DisplayName>
        <AccountId>38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5BE34E8E82694DA369619592B64037" ma:contentTypeVersion="12" ma:contentTypeDescription="Create a new document." ma:contentTypeScope="" ma:versionID="f5601a108a2e707e7015648fd3ec67f1">
  <xsd:schema xmlns:xsd="http://www.w3.org/2001/XMLSchema" xmlns:xs="http://www.w3.org/2001/XMLSchema" xmlns:p="http://schemas.microsoft.com/office/2006/metadata/properties" xmlns:ns2="2f48e1d0-7cb8-41d9-828b-ed81fdeb0972" xmlns:ns3="5e5cfa32-f11a-48b5-b101-6ccd0d9d11b7" targetNamespace="http://schemas.microsoft.com/office/2006/metadata/properties" ma:root="true" ma:fieldsID="ec13d97f2217332f28a12402a527d436" ns2:_="" ns3:_="">
    <xsd:import namespace="2f48e1d0-7cb8-41d9-828b-ed81fdeb0972"/>
    <xsd:import namespace="5e5cfa32-f11a-48b5-b101-6ccd0d9d11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8e1d0-7cb8-41d9-828b-ed81fdeb097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5cfa32-f11a-48b5-b101-6ccd0d9d11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A61A5-1B39-405C-80BA-9D742D8ACABE}">
  <ds:schemaRefs>
    <ds:schemaRef ds:uri="http://schemas.microsoft.com/office/2006/metadata/properties"/>
    <ds:schemaRef ds:uri="http://schemas.microsoft.com/office/infopath/2007/PartnerControls"/>
    <ds:schemaRef ds:uri="2f48e1d0-7cb8-41d9-828b-ed81fdeb0972"/>
  </ds:schemaRefs>
</ds:datastoreItem>
</file>

<file path=customXml/itemProps2.xml><?xml version="1.0" encoding="utf-8"?>
<ds:datastoreItem xmlns:ds="http://schemas.openxmlformats.org/officeDocument/2006/customXml" ds:itemID="{604B19B7-5861-498C-A9DC-39F2BDA241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8e1d0-7cb8-41d9-828b-ed81fdeb0972"/>
    <ds:schemaRef ds:uri="5e5cfa32-f11a-48b5-b101-6ccd0d9d11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4.xml><?xml version="1.0" encoding="utf-8"?>
<ds:datastoreItem xmlns:ds="http://schemas.openxmlformats.org/officeDocument/2006/customXml" ds:itemID="{D80C390D-46F6-4417-8371-B9EF00E05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C:\Users\GAbraham\AppData\Local\Microsoft\Windows\Temporary Internet Files\Content.Outlook\9A1YSHTU\STC-blanktemplate.dotx</Template>
  <TotalTime>1</TotalTime>
  <Pages>3</Pages>
  <Words>552</Words>
  <Characters>3148</Characters>
  <Application>Microsoft Office Word</Application>
  <DocSecurity>0</DocSecurity>
  <Lines>26</Lines>
  <Paragraphs>7</Paragraphs>
  <ScaleCrop>false</ScaleCrop>
  <Company>Save the Children</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Abraham</dc:creator>
  <cp:keywords/>
  <cp:lastModifiedBy> </cp:lastModifiedBy>
  <cp:revision>2</cp:revision>
  <cp:lastPrinted>2016-04-22T11:15:00Z</cp:lastPrinted>
  <dcterms:created xsi:type="dcterms:W3CDTF">2021-06-14T14:52:00Z</dcterms:created>
  <dcterms:modified xsi:type="dcterms:W3CDTF">2021-06-14T14:52:00Z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0x010100E95BE34E8E82694DA369619592B64037</vt:lpwstr>
  </property>
</Properties>
</file>